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39"/>
        <w:gridCol w:w="6578"/>
        <w:gridCol w:w="5659"/>
      </w:tblGrid>
      <w:tr w:rsidR="00F1284D" w14:paraId="7BA93BAF" w14:textId="77777777" w:rsidTr="00F1284D">
        <w:trPr>
          <w:trHeight w:val="804"/>
        </w:trPr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14:paraId="050BD87C" w14:textId="77777777" w:rsidR="00F1284D" w:rsidRDefault="00F1284D">
            <w:pPr>
              <w:pStyle w:val="ISOMB"/>
              <w:snapToGrid w:val="0"/>
              <w:spacing w:before="60" w:after="60" w:line="240" w:lineRule="auto"/>
              <w:rPr>
                <w:b/>
                <w:szCs w:val="18"/>
                <w:lang w:val="it-IT"/>
              </w:rPr>
            </w:pPr>
            <w:r>
              <w:rPr>
                <w:b/>
                <w:szCs w:val="18"/>
                <w:lang w:val="it-IT"/>
              </w:rPr>
              <w:t>Decreto:</w:t>
            </w:r>
          </w:p>
          <w:p w14:paraId="43763F6A" w14:textId="10ADB7F8" w:rsidR="00F1284D" w:rsidRPr="00414D48" w:rsidRDefault="00F1284D">
            <w:pPr>
              <w:pStyle w:val="ISOMB"/>
              <w:snapToGrid w:val="0"/>
              <w:spacing w:before="60" w:after="60" w:line="240" w:lineRule="auto"/>
              <w:rPr>
                <w:b/>
                <w:szCs w:val="18"/>
                <w:lang w:val="it-IT"/>
              </w:rPr>
            </w:pPr>
            <w:r>
              <w:rPr>
                <w:b/>
                <w:szCs w:val="18"/>
                <w:lang w:val="it-IT"/>
              </w:rPr>
              <w:t>1,2,3 settembre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14:paraId="5ACFA108" w14:textId="4B317585" w:rsidR="00F1284D" w:rsidRPr="00414D48" w:rsidRDefault="00F1284D">
            <w:pPr>
              <w:pStyle w:val="ISOMB"/>
              <w:snapToGrid w:val="0"/>
              <w:spacing w:before="60" w:after="60" w:line="240" w:lineRule="auto"/>
              <w:rPr>
                <w:b/>
                <w:szCs w:val="18"/>
                <w:lang w:val="it-IT"/>
              </w:rPr>
            </w:pPr>
            <w:r w:rsidRPr="00414D48">
              <w:rPr>
                <w:b/>
                <w:szCs w:val="18"/>
                <w:lang w:val="it-IT"/>
              </w:rPr>
              <w:t>-Articolo N°/</w:t>
            </w:r>
            <w:r w:rsidRPr="00414D48">
              <w:rPr>
                <w:b/>
                <w:szCs w:val="18"/>
                <w:lang w:val="it-IT"/>
              </w:rPr>
              <w:br/>
              <w:t>-Comma N°/</w:t>
            </w:r>
            <w:r w:rsidRPr="00414D48">
              <w:rPr>
                <w:b/>
                <w:szCs w:val="18"/>
                <w:lang w:val="it-IT"/>
              </w:rPr>
              <w:br/>
              <w:t>-</w:t>
            </w:r>
          </w:p>
        </w:tc>
        <w:tc>
          <w:tcPr>
            <w:tcW w:w="2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center"/>
          </w:tcPr>
          <w:p w14:paraId="54DC9012" w14:textId="77777777" w:rsidR="00F1284D" w:rsidRPr="00414D48" w:rsidRDefault="00F1284D">
            <w:pPr>
              <w:pStyle w:val="ISOMB"/>
              <w:snapToGrid w:val="0"/>
              <w:spacing w:before="60" w:after="60" w:line="240" w:lineRule="auto"/>
              <w:jc w:val="center"/>
              <w:rPr>
                <w:b/>
                <w:szCs w:val="18"/>
              </w:rPr>
            </w:pPr>
            <w:proofErr w:type="spellStart"/>
            <w:r w:rsidRPr="00414D48">
              <w:rPr>
                <w:b/>
                <w:szCs w:val="18"/>
              </w:rPr>
              <w:t>Proposta</w:t>
            </w:r>
            <w:proofErr w:type="spellEnd"/>
            <w:r w:rsidRPr="00414D48">
              <w:rPr>
                <w:b/>
                <w:szCs w:val="18"/>
              </w:rPr>
              <w:t xml:space="preserve"> di </w:t>
            </w:r>
            <w:proofErr w:type="spellStart"/>
            <w:r w:rsidRPr="00414D48">
              <w:rPr>
                <w:b/>
                <w:szCs w:val="18"/>
              </w:rPr>
              <w:t>modifica</w:t>
            </w:r>
            <w:proofErr w:type="spellEnd"/>
          </w:p>
        </w:tc>
        <w:tc>
          <w:tcPr>
            <w:tcW w:w="1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ACBE8A7" w14:textId="77777777" w:rsidR="00F1284D" w:rsidRPr="00414D48" w:rsidRDefault="00F1284D">
            <w:pPr>
              <w:pStyle w:val="ISOMB"/>
              <w:snapToGrid w:val="0"/>
              <w:spacing w:before="60" w:after="60" w:line="240" w:lineRule="auto"/>
              <w:jc w:val="center"/>
              <w:rPr>
                <w:b/>
                <w:szCs w:val="18"/>
              </w:rPr>
            </w:pPr>
            <w:proofErr w:type="spellStart"/>
            <w:r w:rsidRPr="00414D48">
              <w:rPr>
                <w:b/>
                <w:szCs w:val="18"/>
              </w:rPr>
              <w:t>Osservazioni</w:t>
            </w:r>
            <w:proofErr w:type="spellEnd"/>
          </w:p>
        </w:tc>
      </w:tr>
      <w:tr w:rsidR="00F1284D" w:rsidRPr="00EA0980" w14:paraId="50135894" w14:textId="77777777" w:rsidTr="00F1284D">
        <w:trPr>
          <w:trHeight w:val="567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CBF7E" w14:textId="77777777" w:rsidR="00F1284D" w:rsidRPr="006F30EA" w:rsidRDefault="00F1284D" w:rsidP="00C66430">
            <w:pPr>
              <w:pStyle w:val="ISOClause"/>
              <w:snapToGrid w:val="0"/>
              <w:spacing w:before="60" w:after="60" w:line="240" w:lineRule="auto"/>
              <w:rPr>
                <w:b/>
                <w:szCs w:val="18"/>
                <w:lang w:val="it-IT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818E6" w14:textId="2A6BA604" w:rsidR="00F1284D" w:rsidRPr="006F30EA" w:rsidRDefault="00F1284D" w:rsidP="00C66430">
            <w:pPr>
              <w:pStyle w:val="ISOClause"/>
              <w:snapToGrid w:val="0"/>
              <w:spacing w:before="60" w:after="60" w:line="240" w:lineRule="auto"/>
              <w:rPr>
                <w:b/>
                <w:szCs w:val="18"/>
                <w:lang w:val="it-IT"/>
              </w:rPr>
            </w:pP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2DEC2" w14:textId="77777777" w:rsidR="00F1284D" w:rsidRPr="006F30EA" w:rsidRDefault="00F1284D" w:rsidP="00C66430">
            <w:pPr>
              <w:pStyle w:val="ISOMB"/>
              <w:snapToGrid w:val="0"/>
              <w:spacing w:before="60" w:after="60" w:line="240" w:lineRule="auto"/>
              <w:rPr>
                <w:szCs w:val="18"/>
                <w:lang w:val="it-IT"/>
              </w:rPr>
            </w:pP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2780" w14:textId="77777777" w:rsidR="00F1284D" w:rsidRPr="006F30EA" w:rsidRDefault="00F1284D" w:rsidP="00C66430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F1284D" w:rsidRPr="00EA0980" w14:paraId="32A96F2E" w14:textId="77777777" w:rsidTr="00F1284D">
        <w:trPr>
          <w:trHeight w:val="567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7C288" w14:textId="77777777" w:rsidR="00F1284D" w:rsidRPr="006F30EA" w:rsidRDefault="00F1284D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BAAD7" w14:textId="0FDB2F06" w:rsidR="00F1284D" w:rsidRPr="006F30EA" w:rsidRDefault="00F1284D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324EC" w14:textId="77777777" w:rsidR="00F1284D" w:rsidRPr="006F30EA" w:rsidRDefault="00F1284D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4387" w14:textId="77777777" w:rsidR="00F1284D" w:rsidRPr="006F30EA" w:rsidRDefault="00F1284D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F1284D" w:rsidRPr="00EA0980" w14:paraId="4D27CCA9" w14:textId="77777777" w:rsidTr="00F1284D">
        <w:trPr>
          <w:trHeight w:val="567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BECDB" w14:textId="77777777" w:rsidR="00F1284D" w:rsidRPr="006F30EA" w:rsidRDefault="00F1284D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84E83" w14:textId="4CDED4F1" w:rsidR="00F1284D" w:rsidRPr="006F30EA" w:rsidRDefault="00F1284D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E4D1D" w14:textId="77777777" w:rsidR="00F1284D" w:rsidRPr="006F30EA" w:rsidRDefault="00F1284D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7D90" w14:textId="77777777" w:rsidR="00F1284D" w:rsidRPr="006F30EA" w:rsidRDefault="00F1284D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F1284D" w:rsidRPr="00EA0980" w14:paraId="44635041" w14:textId="77777777" w:rsidTr="00F1284D">
        <w:trPr>
          <w:trHeight w:val="567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5839A" w14:textId="77777777" w:rsidR="00F1284D" w:rsidRPr="006F30EA" w:rsidRDefault="00F1284D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B5CCD" w14:textId="47DA5617" w:rsidR="00F1284D" w:rsidRPr="006F30EA" w:rsidRDefault="00F1284D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43136" w14:textId="77777777" w:rsidR="00F1284D" w:rsidRPr="006F30EA" w:rsidRDefault="00F1284D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4B5F" w14:textId="77777777" w:rsidR="00F1284D" w:rsidRPr="006F30EA" w:rsidRDefault="00F1284D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F1284D" w:rsidRPr="00EA0980" w14:paraId="3CEEEFEA" w14:textId="77777777" w:rsidTr="00F1284D">
        <w:trPr>
          <w:trHeight w:val="567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E91C0" w14:textId="77777777" w:rsidR="00F1284D" w:rsidRPr="006F30EA" w:rsidRDefault="00F1284D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7E1FA" w14:textId="20367D38" w:rsidR="00F1284D" w:rsidRPr="006F30EA" w:rsidRDefault="00F1284D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262B1" w14:textId="77777777" w:rsidR="00F1284D" w:rsidRPr="006F30EA" w:rsidRDefault="00F1284D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E153" w14:textId="77777777" w:rsidR="00F1284D" w:rsidRPr="006F30EA" w:rsidRDefault="00F1284D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F1284D" w:rsidRPr="00EA0980" w14:paraId="5D8F7A26" w14:textId="77777777" w:rsidTr="00F1284D">
        <w:trPr>
          <w:trHeight w:val="567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A370C" w14:textId="77777777" w:rsidR="00F1284D" w:rsidRPr="006F30EA" w:rsidRDefault="00F1284D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40FC" w14:textId="5DDA6CBB" w:rsidR="00F1284D" w:rsidRPr="006F30EA" w:rsidRDefault="00F1284D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7A55E" w14:textId="77777777" w:rsidR="00F1284D" w:rsidRPr="006F30EA" w:rsidRDefault="00F1284D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05DB" w14:textId="77777777" w:rsidR="00F1284D" w:rsidRPr="006F30EA" w:rsidRDefault="00F1284D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F1284D" w:rsidRPr="00EA0980" w14:paraId="14D122A4" w14:textId="77777777" w:rsidTr="00F1284D">
        <w:trPr>
          <w:trHeight w:val="567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E1989" w14:textId="77777777" w:rsidR="00F1284D" w:rsidRPr="006F30EA" w:rsidRDefault="00F1284D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E1E3E" w14:textId="146E9D88" w:rsidR="00F1284D" w:rsidRPr="006F30EA" w:rsidRDefault="00F1284D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5303E" w14:textId="77777777" w:rsidR="00F1284D" w:rsidRPr="006F30EA" w:rsidRDefault="00F1284D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9815" w14:textId="77777777" w:rsidR="00F1284D" w:rsidRPr="006F30EA" w:rsidRDefault="00F1284D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  <w:tr w:rsidR="00F1284D" w:rsidRPr="00EA0980" w14:paraId="6B8EAB5F" w14:textId="77777777" w:rsidTr="00F1284D">
        <w:trPr>
          <w:trHeight w:val="567"/>
        </w:trPr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3DFA9" w14:textId="77777777" w:rsidR="00F1284D" w:rsidRPr="006F30EA" w:rsidRDefault="00F1284D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DB47E" w14:textId="36468046" w:rsidR="00F1284D" w:rsidRPr="006F30EA" w:rsidRDefault="00F1284D" w:rsidP="00594563">
            <w:pPr>
              <w:pStyle w:val="ISOClause"/>
              <w:snapToGrid w:val="0"/>
              <w:spacing w:before="60" w:after="60" w:line="240" w:lineRule="auto"/>
              <w:rPr>
                <w:b/>
                <w:szCs w:val="24"/>
                <w:lang w:val="it-IT"/>
              </w:rPr>
            </w:pP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BC72F" w14:textId="77777777" w:rsidR="00F1284D" w:rsidRPr="006F30EA" w:rsidRDefault="00F1284D" w:rsidP="00594563">
            <w:pPr>
              <w:pStyle w:val="ISOComments"/>
              <w:snapToGrid w:val="0"/>
              <w:spacing w:before="60" w:after="60" w:line="240" w:lineRule="auto"/>
              <w:rPr>
                <w:i/>
                <w:lang w:val="it-IT"/>
              </w:rPr>
            </w:pP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6384" w14:textId="77777777" w:rsidR="00F1284D" w:rsidRPr="006F30EA" w:rsidRDefault="00F1284D" w:rsidP="00594563">
            <w:pPr>
              <w:pStyle w:val="ISOSecretObservations"/>
              <w:snapToGrid w:val="0"/>
              <w:spacing w:before="60" w:after="60" w:line="240" w:lineRule="auto"/>
              <w:rPr>
                <w:lang w:val="it-IT"/>
              </w:rPr>
            </w:pPr>
          </w:p>
        </w:tc>
      </w:tr>
    </w:tbl>
    <w:p w14:paraId="5B51556B" w14:textId="77777777" w:rsidR="001553B7" w:rsidRPr="006F30EA" w:rsidRDefault="001553B7">
      <w:pPr>
        <w:spacing w:line="240" w:lineRule="exact"/>
        <w:rPr>
          <w:lang w:val="it-IT"/>
        </w:rPr>
      </w:pPr>
    </w:p>
    <w:sectPr w:rsidR="001553B7" w:rsidRPr="006F30EA" w:rsidSect="006126E2">
      <w:headerReference w:type="default" r:id="rId7"/>
      <w:pgSz w:w="16838" w:h="11906" w:orient="landscape"/>
      <w:pgMar w:top="851" w:right="851" w:bottom="851" w:left="851" w:header="567" w:footer="38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F2EB" w14:textId="77777777" w:rsidR="00FB573B" w:rsidRDefault="00FB573B">
      <w:r>
        <w:separator/>
      </w:r>
    </w:p>
  </w:endnote>
  <w:endnote w:type="continuationSeparator" w:id="0">
    <w:p w14:paraId="026E2092" w14:textId="77777777" w:rsidR="00FB573B" w:rsidRDefault="00FB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6F68" w14:textId="77777777" w:rsidR="00FB573B" w:rsidRDefault="00FB573B">
      <w:r>
        <w:separator/>
      </w:r>
    </w:p>
  </w:footnote>
  <w:footnote w:type="continuationSeparator" w:id="0">
    <w:p w14:paraId="03ACA83B" w14:textId="77777777" w:rsidR="00FB573B" w:rsidRDefault="00FB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9" w:type="dxa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46"/>
      <w:gridCol w:w="6673"/>
      <w:gridCol w:w="15"/>
    </w:tblGrid>
    <w:tr w:rsidR="001553B7" w:rsidRPr="006126E2" w14:paraId="6F5FA9A9" w14:textId="77777777">
      <w:trPr>
        <w:cantSplit/>
      </w:trPr>
      <w:tc>
        <w:tcPr>
          <w:tcW w:w="15234" w:type="dxa"/>
          <w:gridSpan w:val="3"/>
          <w:tcBorders>
            <w:right w:val="single" w:sz="4" w:space="0" w:color="000000"/>
          </w:tcBorders>
        </w:tcPr>
        <w:p w14:paraId="2913959E" w14:textId="42EAC5B0" w:rsidR="001553B7" w:rsidRPr="009904C0" w:rsidRDefault="001553B7">
          <w:pPr>
            <w:pStyle w:val="ISOSecretObservations"/>
            <w:snapToGrid w:val="0"/>
            <w:spacing w:before="60" w:after="60"/>
            <w:jc w:val="center"/>
            <w:rPr>
              <w:rStyle w:val="MTEquationSection"/>
              <w:b/>
              <w:color w:val="auto"/>
              <w:sz w:val="32"/>
              <w:szCs w:val="32"/>
              <w:lang w:val="it-IT"/>
            </w:rPr>
          </w:pPr>
        </w:p>
      </w:tc>
    </w:tr>
    <w:tr w:rsidR="001553B7" w:rsidRPr="006126E2" w14:paraId="036F0085" w14:textId="77777777" w:rsidTr="00414D48">
      <w:trPr>
        <w:gridAfter w:val="1"/>
        <w:wAfter w:w="15" w:type="dxa"/>
        <w:cantSplit/>
      </w:trPr>
      <w:tc>
        <w:tcPr>
          <w:tcW w:w="8546" w:type="dxa"/>
          <w:vAlign w:val="center"/>
        </w:tcPr>
        <w:p w14:paraId="43FC9B60" w14:textId="6DBF1659" w:rsidR="001553B7" w:rsidRDefault="001553B7">
          <w:pPr>
            <w:pStyle w:val="ISOComments"/>
            <w:snapToGrid w:val="0"/>
            <w:spacing w:before="60" w:after="60"/>
            <w:jc w:val="center"/>
            <w:rPr>
              <w:rStyle w:val="MTEquationSection"/>
              <w:b/>
              <w:bCs/>
              <w:color w:val="auto"/>
              <w:sz w:val="28"/>
              <w:szCs w:val="28"/>
              <w:lang w:val="it-IT"/>
            </w:rPr>
          </w:pPr>
        </w:p>
      </w:tc>
      <w:tc>
        <w:tcPr>
          <w:tcW w:w="6673" w:type="dxa"/>
          <w:vAlign w:val="center"/>
        </w:tcPr>
        <w:p w14:paraId="4CE189C4" w14:textId="75CDA851" w:rsidR="00B42E73" w:rsidRPr="006126E2" w:rsidRDefault="00B42E73" w:rsidP="009904C0">
          <w:pPr>
            <w:pStyle w:val="ISOSecretObservations"/>
            <w:snapToGrid w:val="0"/>
            <w:spacing w:before="60" w:after="60"/>
            <w:rPr>
              <w:b/>
              <w:bCs/>
              <w:sz w:val="24"/>
              <w:szCs w:val="24"/>
              <w:lang w:val="it-IT"/>
            </w:rPr>
          </w:pPr>
        </w:p>
      </w:tc>
    </w:tr>
  </w:tbl>
  <w:p w14:paraId="54739966" w14:textId="77777777" w:rsidR="001553B7" w:rsidRPr="00414D48" w:rsidRDefault="001553B7">
    <w:pPr>
      <w:pStyle w:val="Intestazione"/>
      <w:rPr>
        <w:lang w:val="it-IT"/>
      </w:rPr>
    </w:pPr>
  </w:p>
  <w:p w14:paraId="71D0C8E6" w14:textId="77777777" w:rsidR="001553B7" w:rsidRPr="00414D48" w:rsidRDefault="001553B7">
    <w:pPr>
      <w:pStyle w:val="Intestazione"/>
      <w:rPr>
        <w:sz w:val="2"/>
        <w:lang w:val="it-IT"/>
      </w:rPr>
    </w:pPr>
  </w:p>
  <w:p w14:paraId="71B82081" w14:textId="77777777" w:rsidR="001553B7" w:rsidRPr="00414D48" w:rsidRDefault="001553B7">
    <w:pPr>
      <w:pStyle w:val="Intestazione"/>
      <w:spacing w:line="14" w:lineRule="exact"/>
      <w:rPr>
        <w:sz w:val="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99"/>
    <w:rsid w:val="00042C55"/>
    <w:rsid w:val="0005007C"/>
    <w:rsid w:val="00057A99"/>
    <w:rsid w:val="00073E56"/>
    <w:rsid w:val="00105ED0"/>
    <w:rsid w:val="00113B99"/>
    <w:rsid w:val="00134145"/>
    <w:rsid w:val="00147C3C"/>
    <w:rsid w:val="001553B7"/>
    <w:rsid w:val="00162515"/>
    <w:rsid w:val="00205122"/>
    <w:rsid w:val="00267357"/>
    <w:rsid w:val="002745A0"/>
    <w:rsid w:val="00296F68"/>
    <w:rsid w:val="002A0A19"/>
    <w:rsid w:val="002A2E23"/>
    <w:rsid w:val="002F0FF2"/>
    <w:rsid w:val="0031537F"/>
    <w:rsid w:val="00324BE8"/>
    <w:rsid w:val="00414D48"/>
    <w:rsid w:val="004C6C37"/>
    <w:rsid w:val="005054D1"/>
    <w:rsid w:val="0051542B"/>
    <w:rsid w:val="00541EFA"/>
    <w:rsid w:val="00545B24"/>
    <w:rsid w:val="00590877"/>
    <w:rsid w:val="00594563"/>
    <w:rsid w:val="005F7AAD"/>
    <w:rsid w:val="006126E2"/>
    <w:rsid w:val="00652AB9"/>
    <w:rsid w:val="0067675C"/>
    <w:rsid w:val="006C276D"/>
    <w:rsid w:val="006D0647"/>
    <w:rsid w:val="006D46E7"/>
    <w:rsid w:val="006F30EA"/>
    <w:rsid w:val="006F7A4C"/>
    <w:rsid w:val="00735759"/>
    <w:rsid w:val="007464E1"/>
    <w:rsid w:val="007B37A4"/>
    <w:rsid w:val="007B517A"/>
    <w:rsid w:val="007C1734"/>
    <w:rsid w:val="007C765F"/>
    <w:rsid w:val="007D0079"/>
    <w:rsid w:val="008734D9"/>
    <w:rsid w:val="008977EE"/>
    <w:rsid w:val="00911256"/>
    <w:rsid w:val="00945387"/>
    <w:rsid w:val="009904C0"/>
    <w:rsid w:val="00A03589"/>
    <w:rsid w:val="00A07E08"/>
    <w:rsid w:val="00A13ACE"/>
    <w:rsid w:val="00A75648"/>
    <w:rsid w:val="00AD2807"/>
    <w:rsid w:val="00B03D5A"/>
    <w:rsid w:val="00B0743F"/>
    <w:rsid w:val="00B129AE"/>
    <w:rsid w:val="00B37B90"/>
    <w:rsid w:val="00B42E73"/>
    <w:rsid w:val="00B97A4B"/>
    <w:rsid w:val="00C11E43"/>
    <w:rsid w:val="00C333C0"/>
    <w:rsid w:val="00C40268"/>
    <w:rsid w:val="00C6032B"/>
    <w:rsid w:val="00C63E63"/>
    <w:rsid w:val="00C66430"/>
    <w:rsid w:val="00CB0F4C"/>
    <w:rsid w:val="00D02B53"/>
    <w:rsid w:val="00D71B6A"/>
    <w:rsid w:val="00D72E67"/>
    <w:rsid w:val="00D952B7"/>
    <w:rsid w:val="00DB4682"/>
    <w:rsid w:val="00DD543C"/>
    <w:rsid w:val="00DF0758"/>
    <w:rsid w:val="00E03DA5"/>
    <w:rsid w:val="00E26197"/>
    <w:rsid w:val="00EA0980"/>
    <w:rsid w:val="00EA16B1"/>
    <w:rsid w:val="00F1284D"/>
    <w:rsid w:val="00FA7965"/>
    <w:rsid w:val="00FB573B"/>
    <w:rsid w:val="00F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F6A9D"/>
  <w15:docId w15:val="{48DF7905-8EAA-4741-BC6D-803AF395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387"/>
    <w:pPr>
      <w:suppressAutoHyphens/>
      <w:jc w:val="both"/>
    </w:pPr>
    <w:rPr>
      <w:rFonts w:ascii="Arial" w:hAnsi="Arial"/>
      <w:szCs w:val="20"/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5387"/>
    <w:pPr>
      <w:keepNext/>
      <w:numPr>
        <w:numId w:val="1"/>
      </w:numPr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link w:val="Titolo2Carattere"/>
    <w:uiPriority w:val="99"/>
    <w:qFormat/>
    <w:rsid w:val="00945387"/>
    <w:pPr>
      <w:numPr>
        <w:ilvl w:val="1"/>
      </w:num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945387"/>
    <w:pPr>
      <w:numPr>
        <w:ilvl w:val="2"/>
      </w:numPr>
      <w:outlineLvl w:val="2"/>
    </w:pPr>
    <w:rPr>
      <w:b w:val="0"/>
    </w:rPr>
  </w:style>
  <w:style w:type="paragraph" w:styleId="Titolo4">
    <w:name w:val="heading 4"/>
    <w:basedOn w:val="Titolo3"/>
    <w:next w:val="Normale"/>
    <w:link w:val="Titolo4Carattere"/>
    <w:uiPriority w:val="99"/>
    <w:qFormat/>
    <w:rsid w:val="00945387"/>
    <w:pPr>
      <w:numPr>
        <w:ilvl w:val="3"/>
      </w:num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Carpredefinitoparagrafo1">
    <w:name w:val="Car. predefinito paragrafo1"/>
    <w:uiPriority w:val="99"/>
    <w:rsid w:val="00945387"/>
  </w:style>
  <w:style w:type="character" w:styleId="Numeropagina">
    <w:name w:val="page number"/>
    <w:basedOn w:val="Carpredefinitoparagrafo"/>
    <w:uiPriority w:val="99"/>
    <w:rsid w:val="00945387"/>
    <w:rPr>
      <w:rFonts w:cs="Times New Roman"/>
      <w:sz w:val="20"/>
    </w:rPr>
  </w:style>
  <w:style w:type="character" w:customStyle="1" w:styleId="MTEquationSection">
    <w:name w:val="MTEquationSection"/>
    <w:uiPriority w:val="99"/>
    <w:rsid w:val="00945387"/>
    <w:rPr>
      <w:color w:val="FF0000"/>
      <w:sz w:val="16"/>
    </w:rPr>
  </w:style>
  <w:style w:type="character" w:customStyle="1" w:styleId="Caratteredellanota">
    <w:name w:val="Carattere della nota"/>
    <w:uiPriority w:val="99"/>
    <w:rsid w:val="00945387"/>
    <w:rPr>
      <w:vertAlign w:val="superscript"/>
    </w:rPr>
  </w:style>
  <w:style w:type="character" w:customStyle="1" w:styleId="mtequationsection0">
    <w:name w:val="mtequationsection"/>
    <w:basedOn w:val="Carpredefinitoparagrafo1"/>
    <w:uiPriority w:val="99"/>
    <w:rsid w:val="00945387"/>
    <w:rPr>
      <w:rFonts w:cs="Times New Roman"/>
    </w:rPr>
  </w:style>
  <w:style w:type="paragraph" w:customStyle="1" w:styleId="Intestazione1">
    <w:name w:val="Intestazione1"/>
    <w:basedOn w:val="Normale"/>
    <w:next w:val="Corpotesto1"/>
    <w:uiPriority w:val="99"/>
    <w:rsid w:val="00945387"/>
    <w:pPr>
      <w:keepNext/>
      <w:spacing w:before="240" w:after="120"/>
    </w:pPr>
    <w:rPr>
      <w:rFonts w:cs="Mangal"/>
      <w:sz w:val="28"/>
      <w:szCs w:val="28"/>
    </w:rPr>
  </w:style>
  <w:style w:type="paragraph" w:customStyle="1" w:styleId="Corpotesto1">
    <w:name w:val="Corpo testo1"/>
    <w:basedOn w:val="Normale"/>
    <w:uiPriority w:val="99"/>
    <w:rsid w:val="00945387"/>
    <w:pPr>
      <w:spacing w:after="120"/>
    </w:pPr>
  </w:style>
  <w:style w:type="paragraph" w:styleId="Elenco">
    <w:name w:val="List"/>
    <w:basedOn w:val="Corpotesto1"/>
    <w:uiPriority w:val="99"/>
    <w:rsid w:val="00945387"/>
    <w:rPr>
      <w:rFonts w:cs="Mangal"/>
    </w:rPr>
  </w:style>
  <w:style w:type="paragraph" w:customStyle="1" w:styleId="Didascalia1">
    <w:name w:val="Didascalia1"/>
    <w:basedOn w:val="Normale"/>
    <w:uiPriority w:val="99"/>
    <w:rsid w:val="009453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945387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rsid w:val="00945387"/>
    <w:pPr>
      <w:tabs>
        <w:tab w:val="center" w:pos="4820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0"/>
      <w:szCs w:val="20"/>
      <w:lang w:val="en-GB" w:eastAsia="ar-SA" w:bidi="ar-SA"/>
    </w:rPr>
  </w:style>
  <w:style w:type="paragraph" w:styleId="Intestazione">
    <w:name w:val="header"/>
    <w:basedOn w:val="Pidipagina"/>
    <w:link w:val="IntestazioneCarattere"/>
    <w:uiPriority w:val="99"/>
    <w:rsid w:val="00945387"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0"/>
      <w:szCs w:val="20"/>
      <w:lang w:val="en-GB" w:eastAsia="ar-SA" w:bidi="ar-SA"/>
    </w:rPr>
  </w:style>
  <w:style w:type="paragraph" w:customStyle="1" w:styleId="ISOMB">
    <w:name w:val="ISO_MB"/>
    <w:basedOn w:val="Normale"/>
    <w:uiPriority w:val="99"/>
    <w:rsid w:val="00945387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uiPriority w:val="99"/>
    <w:rsid w:val="00945387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uiPriority w:val="99"/>
    <w:rsid w:val="00945387"/>
    <w:pPr>
      <w:spacing w:before="210" w:line="210" w:lineRule="exact"/>
      <w:jc w:val="left"/>
    </w:pPr>
    <w:rPr>
      <w:sz w:val="18"/>
    </w:rPr>
  </w:style>
  <w:style w:type="paragraph" w:customStyle="1" w:styleId="ISOCommType">
    <w:name w:val="ISO_Comm_Type"/>
    <w:basedOn w:val="Normale"/>
    <w:uiPriority w:val="99"/>
    <w:rsid w:val="00945387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uiPriority w:val="99"/>
    <w:rsid w:val="00945387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uiPriority w:val="99"/>
    <w:rsid w:val="00945387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uiPriority w:val="99"/>
    <w:rsid w:val="00945387"/>
    <w:pPr>
      <w:spacing w:before="210" w:line="210" w:lineRule="exact"/>
      <w:jc w:val="left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rsid w:val="0094538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Times New Roman"/>
      <w:sz w:val="20"/>
      <w:szCs w:val="20"/>
      <w:lang w:val="en-GB"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945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  <w:lang w:val="en-GB" w:eastAsia="ar-SA" w:bidi="ar-SA"/>
    </w:rPr>
  </w:style>
  <w:style w:type="paragraph" w:customStyle="1" w:styleId="Contenutotabella">
    <w:name w:val="Contenuto tabella"/>
    <w:basedOn w:val="Normale"/>
    <w:uiPriority w:val="99"/>
    <w:rsid w:val="0094538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94538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Templates\ISO%20templates%20mm\Com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 form.dot</Template>
  <TotalTime>3</TotalTime>
  <Pages>1</Pages>
  <Words>12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MTM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DANSK STANDARD</dc:creator>
  <dc:description>FORM (ISO)</dc:description>
  <cp:lastModifiedBy>Angelo Grazioli</cp:lastModifiedBy>
  <cp:revision>2</cp:revision>
  <cp:lastPrinted>2016-07-04T15:31:00Z</cp:lastPrinted>
  <dcterms:created xsi:type="dcterms:W3CDTF">2022-03-14T09:57:00Z</dcterms:created>
  <dcterms:modified xsi:type="dcterms:W3CDTF">2022-03-14T09:57:00Z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974ISO">
    <vt:lpwstr>-1</vt:lpwstr>
  </property>
</Properties>
</file>