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0"/>
        <w:ind w:left="0" w:right="2" w:firstLine="0"/>
        <w:jc w:val="center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50.59pt;margin-top:34.895985pt;width:501.68pt;height:764.234pt;mso-position-horizontal-relative:page;mso-position-vertical-relative:page;z-index:-281" coordorigin="1012,698" coordsize="10034,15285">
            <v:group style="position:absolute;left:1027;top:708;width:106;height:1088" coordorigin="1027,708" coordsize="106,1088">
              <v:shape style="position:absolute;left:1027;top:708;width:106;height:1088" coordorigin="1027,708" coordsize="106,1088" path="m1027,1796l1133,1796,1133,708,1027,708,1027,1796xe" filled="t" fillcolor="#FFE8D1" stroked="f">
                <v:path arrowok="t"/>
                <v:fill type="solid"/>
              </v:shape>
            </v:group>
            <v:group style="position:absolute;left:10893;top:708;width:108;height:1088" coordorigin="10893,708" coordsize="108,1088">
              <v:shape style="position:absolute;left:10893;top:708;width:108;height:1088" coordorigin="10893,708" coordsize="108,1088" path="m10893,1796l11001,1796,11001,708,10893,708,10893,1796xe" filled="t" fillcolor="#FFE8D1" stroked="f">
                <v:path arrowok="t"/>
                <v:fill type="solid"/>
              </v:shape>
            </v:group>
            <v:group style="position:absolute;left:1133;top:708;width:9760;height:396" coordorigin="1133,708" coordsize="9760,396">
              <v:shape style="position:absolute;left:1133;top:708;width:9760;height:396" coordorigin="1133,708" coordsize="9760,396" path="m1133,1104l10893,1104,10893,708,1133,708,1133,1104xe" filled="t" fillcolor="#FFE8D1" stroked="f">
                <v:path arrowok="t"/>
                <v:fill type="solid"/>
              </v:shape>
            </v:group>
            <v:group style="position:absolute;left:1133;top:1104;width:9760;height:221" coordorigin="1133,1104" coordsize="9760,221">
              <v:shape style="position:absolute;left:1133;top:1104;width:9760;height:221" coordorigin="1133,1104" coordsize="9760,221" path="m1133,1325l10893,1325,10893,1104,1133,1104,1133,1325xe" filled="t" fillcolor="#FFE8D1" stroked="f">
                <v:path arrowok="t"/>
                <v:fill type="solid"/>
              </v:shape>
            </v:group>
            <v:group style="position:absolute;left:1133;top:1325;width:9760;height:250" coordorigin="1133,1325" coordsize="9760,250">
              <v:shape style="position:absolute;left:1133;top:1325;width:9760;height:250" coordorigin="1133,1325" coordsize="9760,250" path="m1133,1574l10893,1574,10893,1325,1133,1325,1133,1574xe" filled="t" fillcolor="#FFE8D1" stroked="f">
                <v:path arrowok="t"/>
                <v:fill type="solid"/>
              </v:shape>
            </v:group>
            <v:group style="position:absolute;left:1133;top:1574;width:9760;height:221" coordorigin="1133,1574" coordsize="9760,221">
              <v:shape style="position:absolute;left:1133;top:1574;width:9760;height:221" coordorigin="1133,1574" coordsize="9760,221" path="m1133,1796l10893,1796,10893,1574,1133,1574,1133,1796xe" filled="t" fillcolor="#FFE8D1" stroked="f">
                <v:path arrowok="t"/>
                <v:fill type="solid"/>
              </v:shape>
            </v:group>
            <v:group style="position:absolute;left:1020;top:1803;width:10017;height:2" coordorigin="1020,1803" coordsize="10017,2">
              <v:shape style="position:absolute;left:1020;top:1803;width:10017;height:2" coordorigin="1020,1803" coordsize="10017,0" path="m1020,1803l11037,1803e" filled="f" stroked="t" strokeweight=".82pt" strokecolor="#FFCC99">
                <v:path arrowok="t"/>
              </v:shape>
            </v:group>
            <v:group style="position:absolute;left:1020;top:1817;width:10017;height:2" coordorigin="1020,1817" coordsize="10017,2">
              <v:shape style="position:absolute;left:1020;top:1817;width:10017;height:2" coordorigin="1020,1817" coordsize="10017,0" path="m1020,1817l11037,1817e" filled="f" stroked="t" strokeweight=".82pt" strokecolor="#E18221">
                <v:path arrowok="t"/>
              </v:shape>
            </v:group>
            <v:group style="position:absolute;left:1020;top:1832;width:10017;height:2" coordorigin="1020,1832" coordsize="10017,2">
              <v:shape style="position:absolute;left:1020;top:1832;width:10017;height:2" coordorigin="1020,1832" coordsize="10017,0" path="m1020,1832l11037,1832e" filled="f" stroked="t" strokeweight=".82pt" strokecolor="#ED7700">
                <v:path arrowok="t"/>
              </v:shape>
            </v:group>
            <v:group style="position:absolute;left:1025;top:1834;width:2;height:14138" coordorigin="1025,1834" coordsize="2,14138">
              <v:shape style="position:absolute;left:1025;top:1834;width:2;height:14138" coordorigin="1025,1834" coordsize="0,14138" path="m1025,1834l1025,15972e" filled="f" stroked="t" strokeweight=".580pt" strokecolor="#000000">
                <v:path arrowok="t"/>
              </v:shape>
            </v:group>
            <v:group style="position:absolute;left:1020;top:15977;width:9984;height:2" coordorigin="1020,15977" coordsize="9984,2">
              <v:shape style="position:absolute;left:1020;top:15977;width:9984;height:2" coordorigin="1020,15977" coordsize="9984,0" path="m1020,15977l11004,15977e" filled="f" stroked="t" strokeweight=".579980pt" strokecolor="#000000">
                <v:path arrowok="t"/>
              </v:shape>
            </v:group>
            <v:group style="position:absolute;left:10999;top:1834;width:2;height:14138" coordorigin="10999,1834" coordsize="2,14138">
              <v:shape style="position:absolute;left:10999;top:1834;width:2;height:14138" coordorigin="10999,1834" coordsize="0,14138" path="m10999,1834l10999,15972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position w:val="1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position w:val="1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position w:val="1"/>
          <w:sz w:val="16"/>
          <w:szCs w:val="16"/>
        </w:rPr>
        <w:t>H</w:t>
      </w:r>
      <w:r>
        <w:rPr>
          <w:rFonts w:ascii="Arial" w:hAnsi="Arial" w:cs="Arial" w:eastAsia="Arial"/>
          <w:b/>
          <w:bCs/>
          <w:spacing w:val="3"/>
          <w:w w:val="100"/>
          <w:position w:val="1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-6"/>
          <w:w w:val="100"/>
          <w:position w:val="1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position w:val="1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position w:val="1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position w:val="1"/>
          <w:sz w:val="16"/>
          <w:szCs w:val="16"/>
        </w:rPr>
        <w:t>ZIO</w:t>
      </w:r>
      <w:r>
        <w:rPr>
          <w:rFonts w:ascii="Arial" w:hAnsi="Arial" w:cs="Arial" w:eastAsia="Arial"/>
          <w:b/>
          <w:bCs/>
          <w:spacing w:val="-2"/>
          <w:w w:val="100"/>
          <w:position w:val="1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position w:val="1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position w:val="1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position w:val="1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position w:val="1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position w:val="1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position w:val="1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position w:val="1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position w:val="1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-3"/>
          <w:w w:val="100"/>
          <w:position w:val="1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position w:val="1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3"/>
          <w:w w:val="100"/>
          <w:position w:val="1"/>
          <w:sz w:val="16"/>
          <w:szCs w:val="16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position w:val="1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4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position w:val="1"/>
          <w:sz w:val="16"/>
          <w:szCs w:val="16"/>
        </w:rPr>
        <w:t>PER</w:t>
      </w:r>
      <w:r>
        <w:rPr>
          <w:rFonts w:ascii="Arial" w:hAnsi="Arial" w:cs="Arial" w:eastAsia="Arial"/>
          <w:b/>
          <w:bCs/>
          <w:spacing w:val="-3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position w:val="1"/>
          <w:sz w:val="16"/>
          <w:szCs w:val="16"/>
        </w:rPr>
        <w:t>IL</w:t>
      </w:r>
      <w:r>
        <w:rPr>
          <w:rFonts w:ascii="Arial" w:hAnsi="Arial" w:cs="Arial" w:eastAsia="Arial"/>
          <w:b/>
          <w:bCs/>
          <w:spacing w:val="-3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position w:val="1"/>
          <w:sz w:val="16"/>
          <w:szCs w:val="16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position w:val="1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position w:val="1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position w:val="1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-9"/>
          <w:w w:val="100"/>
          <w:position w:val="1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position w:val="1"/>
          <w:sz w:val="16"/>
          <w:szCs w:val="16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position w:val="1"/>
          <w:sz w:val="16"/>
          <w:szCs w:val="16"/>
        </w:rPr>
        <w:t>EN</w:t>
      </w:r>
      <w:r>
        <w:rPr>
          <w:rFonts w:ascii="Arial" w:hAnsi="Arial" w:cs="Arial" w:eastAsia="Arial"/>
          <w:b/>
          <w:bCs/>
          <w:spacing w:val="-3"/>
          <w:w w:val="100"/>
          <w:position w:val="1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position w:val="1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position w:val="1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position w:val="1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position w:val="1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position w:val="1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position w:val="0"/>
          <w:sz w:val="20"/>
          <w:szCs w:val="20"/>
        </w:rPr>
        <w:t>’I</w:t>
      </w:r>
      <w:r>
        <w:rPr>
          <w:rFonts w:ascii="Arial" w:hAnsi="Arial" w:cs="Arial" w:eastAsia="Arial"/>
          <w:b/>
          <w:bCs/>
          <w:spacing w:val="-2"/>
          <w:w w:val="100"/>
          <w:position w:val="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position w:val="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position w:val="1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position w:val="1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position w:val="1"/>
          <w:sz w:val="16"/>
          <w:szCs w:val="16"/>
        </w:rPr>
        <w:t>ELLE</w:t>
      </w:r>
      <w:r>
        <w:rPr>
          <w:rFonts w:ascii="Arial" w:hAnsi="Arial" w:cs="Arial" w:eastAsia="Arial"/>
          <w:b/>
          <w:bCs/>
          <w:spacing w:val="2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position w:val="1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position w:val="1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position w:val="1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position w:val="1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position w:val="1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position w:val="1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-3"/>
          <w:w w:val="100"/>
          <w:position w:val="1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position w:val="1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position w:val="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position w:val="1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position w:val="1"/>
          <w:sz w:val="16"/>
          <w:szCs w:val="16"/>
        </w:rPr>
        <w:t>PEF</w:t>
      </w:r>
      <w:r>
        <w:rPr>
          <w:rFonts w:ascii="Arial" w:hAnsi="Arial" w:cs="Arial" w:eastAsia="Arial"/>
          <w:b/>
          <w:bCs/>
          <w:spacing w:val="-3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position w:val="1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position w:val="1"/>
          <w:sz w:val="16"/>
          <w:szCs w:val="16"/>
        </w:rPr>
        <w:t>EI</w:t>
      </w:r>
      <w:r>
        <w:rPr>
          <w:rFonts w:ascii="Arial" w:hAnsi="Arial" w:cs="Arial" w:eastAsia="Arial"/>
          <w:b/>
          <w:bCs/>
          <w:spacing w:val="-1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position w:val="1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-9"/>
          <w:w w:val="100"/>
          <w:position w:val="1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position w:val="1"/>
          <w:sz w:val="16"/>
          <w:szCs w:val="16"/>
        </w:rPr>
        <w:t>VO</w:t>
      </w:r>
      <w:r>
        <w:rPr>
          <w:rFonts w:ascii="Arial" w:hAnsi="Arial" w:cs="Arial" w:eastAsia="Arial"/>
          <w:b/>
          <w:bCs/>
          <w:spacing w:val="3"/>
          <w:w w:val="100"/>
          <w:position w:val="1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position w:val="1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position w:val="1"/>
          <w:sz w:val="16"/>
          <w:szCs w:val="16"/>
        </w:rPr>
        <w:t>TO</w:t>
      </w:r>
      <w:r>
        <w:rPr>
          <w:rFonts w:ascii="Arial" w:hAnsi="Arial" w:cs="Arial" w:eastAsia="Arial"/>
          <w:b/>
          <w:bCs/>
          <w:spacing w:val="-2"/>
          <w:w w:val="100"/>
          <w:position w:val="1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position w:val="1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position w:val="1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position w:val="1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position w:val="1"/>
          <w:sz w:val="16"/>
          <w:szCs w:val="16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position w:val="1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position w:val="1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position w:val="1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position w:val="1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position w:val="1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position w:val="1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position w:val="1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0"/>
          <w:sz w:val="13"/>
          <w:szCs w:val="13"/>
        </w:rPr>
        <w:t>(1)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3"/>
          <w:szCs w:val="13"/>
        </w:rPr>
      </w:r>
    </w:p>
    <w:p>
      <w:pPr>
        <w:spacing w:before="47"/>
        <w:ind w:left="1405" w:right="1409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(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i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nsi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del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i/>
          <w:spacing w:val="-2"/>
          <w:w w:val="100"/>
          <w:sz w:val="16"/>
          <w:szCs w:val="16"/>
        </w:rPr>
        <w:t>.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P.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8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i/>
          <w:spacing w:val="-4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n.</w:t>
      </w:r>
      <w:r>
        <w:rPr>
          <w:rFonts w:ascii="Arial" w:hAnsi="Arial" w:cs="Arial" w:eastAsia="Arial"/>
          <w:b/>
          <w:bCs/>
          <w:i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4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4</w:t>
      </w:r>
      <w:r>
        <w:rPr>
          <w:rFonts w:ascii="Arial" w:hAnsi="Arial" w:cs="Arial" w:eastAsia="Arial"/>
          <w:b/>
          <w:bCs/>
          <w:i/>
          <w:spacing w:val="1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0"/>
        <w:ind w:left="1405" w:right="1409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t.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5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8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8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16"/>
          <w:szCs w:val="16"/>
        </w:rPr>
        <w:t>6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ito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le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4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16"/>
          <w:szCs w:val="16"/>
        </w:rPr>
        <w:t>8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6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4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/E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ll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6"/>
          <w:szCs w:val="16"/>
        </w:rPr>
        <w:t>’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8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tt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4"/>
        <w:jc w:val="center"/>
      </w:pPr>
      <w:r>
        <w:rPr>
          <w:b w:val="0"/>
          <w:bCs w:val="0"/>
          <w:spacing w:val="0"/>
          <w:w w:val="100"/>
        </w:rPr>
        <w:t>Il/La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rit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o/a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to/a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F.......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.,</w:t>
      </w:r>
    </w:p>
    <w:p>
      <w:pPr>
        <w:pStyle w:val="BodyText"/>
        <w:spacing w:before="6"/>
        <w:ind w:right="1"/>
        <w:jc w:val="center"/>
        <w:rPr>
          <w:sz w:val="12"/>
          <w:szCs w:val="12"/>
        </w:rPr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......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alità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  <w:position w:val="9"/>
          <w:sz w:val="12"/>
          <w:szCs w:val="12"/>
        </w:rPr>
        <w:t>(</w:t>
      </w:r>
      <w:r>
        <w:rPr>
          <w:b w:val="0"/>
          <w:bCs w:val="0"/>
          <w:spacing w:val="-2"/>
          <w:w w:val="100"/>
          <w:position w:val="9"/>
          <w:sz w:val="12"/>
          <w:szCs w:val="12"/>
        </w:rPr>
        <w:t>2</w:t>
      </w:r>
      <w:r>
        <w:rPr>
          <w:b w:val="0"/>
          <w:bCs w:val="0"/>
          <w:spacing w:val="0"/>
          <w:w w:val="100"/>
          <w:position w:val="9"/>
          <w:sz w:val="12"/>
          <w:szCs w:val="12"/>
        </w:rPr>
        <w:t>)</w:t>
      </w:r>
      <w:r>
        <w:rPr>
          <w:b w:val="0"/>
          <w:bCs w:val="0"/>
          <w:spacing w:val="0"/>
          <w:w w:val="100"/>
          <w:position w:val="0"/>
          <w:sz w:val="12"/>
          <w:szCs w:val="12"/>
        </w:rPr>
      </w:r>
    </w:p>
    <w:p>
      <w:pPr>
        <w:pStyle w:val="BodyText"/>
        <w:spacing w:before="42"/>
        <w:ind w:right="2"/>
        <w:jc w:val="center"/>
      </w:pP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’i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......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.......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..........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......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.F.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..........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</w:t>
      </w:r>
    </w:p>
    <w:p>
      <w:pPr>
        <w:pStyle w:val="BodyText"/>
        <w:spacing w:before="6"/>
        <w:ind w:left="112" w:right="0"/>
        <w:jc w:val="left"/>
      </w:pP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  <w:position w:val="9"/>
          <w:sz w:val="12"/>
          <w:szCs w:val="12"/>
        </w:rPr>
        <w:t>(</w:t>
      </w:r>
      <w:r>
        <w:rPr>
          <w:b w:val="0"/>
          <w:bCs w:val="0"/>
          <w:spacing w:val="-2"/>
          <w:w w:val="100"/>
          <w:position w:val="9"/>
          <w:sz w:val="12"/>
          <w:szCs w:val="12"/>
        </w:rPr>
        <w:t>3</w:t>
      </w:r>
      <w:r>
        <w:rPr>
          <w:b w:val="0"/>
          <w:bCs w:val="0"/>
          <w:spacing w:val="0"/>
          <w:w w:val="100"/>
          <w:position w:val="9"/>
          <w:sz w:val="12"/>
          <w:szCs w:val="12"/>
        </w:rPr>
        <w:t>)</w:t>
      </w:r>
      <w:r>
        <w:rPr>
          <w:b w:val="0"/>
          <w:bCs w:val="0"/>
          <w:spacing w:val="0"/>
          <w:w w:val="100"/>
          <w:position w:val="0"/>
        </w:rPr>
        <w:t>: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851" w:right="0"/>
        <w:jc w:val="left"/>
      </w:pPr>
      <w:r>
        <w:rPr/>
        <w:pict>
          <v:shape style="position:absolute;margin-left:56.639999pt;margin-top:.401924pt;width:137.87pt;height:10.08pt;mso-position-horizontal-relative:page;mso-position-vertical-relative:paragraph;z-index:-280" type="#_x0000_t75">
            <v:imagedata r:id="rId5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…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…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..e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tato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...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5228" w:right="0"/>
        <w:jc w:val="left"/>
      </w:pPr>
      <w:r>
        <w:rPr/>
        <w:pict>
          <v:shape style="position:absolute;margin-left:56.639999pt;margin-top:.401873pt;width:256.58pt;height:10.08pt;mso-position-horizontal-relative:page;mso-position-vertical-relative:paragraph;z-index:-279" type="#_x0000_t75">
            <v:imagedata r:id="rId6" o:title=""/>
          </v:shape>
        </w:pic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uba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...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90" w:lineRule="auto"/>
        <w:ind w:left="112" w:right="115"/>
        <w:jc w:val="left"/>
        <w:rPr>
          <w:b w:val="0"/>
          <w:bCs w:val="0"/>
        </w:rPr>
      </w:pPr>
      <w:r>
        <w:rPr>
          <w:spacing w:val="0"/>
          <w:w w:val="100"/>
        </w:rPr>
        <w:t>consa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ole</w:t>
      </w:r>
      <w:r>
        <w:rPr>
          <w:spacing w:val="0"/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lle</w:t>
      </w:r>
      <w:r>
        <w:rPr>
          <w:spacing w:val="0"/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sa</w:t>
      </w:r>
      <w:r>
        <w:rPr>
          <w:spacing w:val="-2"/>
          <w:w w:val="100"/>
        </w:rPr>
        <w:t>n</w:t>
      </w:r>
      <w:r>
        <w:rPr>
          <w:spacing w:val="1"/>
          <w:w w:val="100"/>
        </w:rPr>
        <w:t>z</w:t>
      </w:r>
      <w:r>
        <w:rPr>
          <w:spacing w:val="0"/>
          <w:w w:val="100"/>
        </w:rPr>
        <w:t>ioni</w:t>
      </w:r>
      <w:r>
        <w:rPr>
          <w:spacing w:val="0"/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pena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rich</w:t>
      </w:r>
      <w:r>
        <w:rPr>
          <w:spacing w:val="-2"/>
          <w:w w:val="100"/>
        </w:rPr>
        <w:t>i</w:t>
      </w:r>
      <w:r>
        <w:rPr>
          <w:spacing w:val="5"/>
          <w:w w:val="100"/>
        </w:rPr>
        <w:t>a</w:t>
      </w:r>
      <w:r>
        <w:rPr>
          <w:rFonts w:ascii="Arial" w:hAnsi="Arial" w:cs="Arial" w:eastAsia="Arial"/>
          <w:spacing w:val="0"/>
          <w:w w:val="100"/>
        </w:rPr>
        <w:t>ma</w:t>
      </w:r>
      <w:r>
        <w:rPr>
          <w:rFonts w:ascii="Arial" w:hAnsi="Arial" w:cs="Arial" w:eastAsia="Arial"/>
          <w:spacing w:val="-3"/>
          <w:w w:val="100"/>
        </w:rPr>
        <w:t>t</w:t>
      </w:r>
      <w:r>
        <w:rPr>
          <w:rFonts w:ascii="Arial" w:hAnsi="Arial" w:cs="Arial" w:eastAsia="Arial"/>
          <w:spacing w:val="0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13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d</w:t>
      </w:r>
      <w:r>
        <w:rPr>
          <w:rFonts w:ascii="Arial" w:hAnsi="Arial" w:cs="Arial" w:eastAsia="Arial"/>
          <w:spacing w:val="-2"/>
          <w:w w:val="100"/>
        </w:rPr>
        <w:t>a</w:t>
      </w:r>
      <w:r>
        <w:rPr>
          <w:rFonts w:ascii="Arial" w:hAnsi="Arial" w:cs="Arial" w:eastAsia="Arial"/>
          <w:spacing w:val="0"/>
          <w:w w:val="100"/>
        </w:rPr>
        <w:t>ll’art.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1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76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13"/>
          <w:w w:val="100"/>
        </w:rPr>
        <w:t> </w:t>
      </w:r>
      <w:r>
        <w:rPr>
          <w:rFonts w:ascii="Arial" w:hAnsi="Arial" w:cs="Arial" w:eastAsia="Arial"/>
          <w:spacing w:val="-2"/>
          <w:w w:val="100"/>
        </w:rPr>
        <w:t>d</w:t>
      </w:r>
      <w:r>
        <w:rPr>
          <w:rFonts w:ascii="Arial" w:hAnsi="Arial" w:cs="Arial" w:eastAsia="Arial"/>
          <w:spacing w:val="0"/>
          <w:w w:val="100"/>
        </w:rPr>
        <w:t>el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12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D.P.R.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1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28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1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dic</w:t>
      </w:r>
      <w:r>
        <w:rPr>
          <w:rFonts w:ascii="Arial" w:hAnsi="Arial" w:cs="Arial" w:eastAsia="Arial"/>
          <w:spacing w:val="-2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mb</w:t>
      </w:r>
      <w:r>
        <w:rPr>
          <w:rFonts w:ascii="Arial" w:hAnsi="Arial" w:cs="Arial" w:eastAsia="Arial"/>
          <w:spacing w:val="-3"/>
          <w:w w:val="100"/>
        </w:rPr>
        <w:t>r</w:t>
      </w:r>
      <w:r>
        <w:rPr>
          <w:rFonts w:ascii="Arial" w:hAnsi="Arial" w:cs="Arial" w:eastAsia="Arial"/>
          <w:spacing w:val="0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17"/>
          <w:w w:val="100"/>
        </w:rPr>
        <w:t> </w:t>
      </w:r>
      <w:r>
        <w:rPr>
          <w:spacing w:val="0"/>
          <w:w w:val="100"/>
        </w:rPr>
        <w:t>20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0,</w:t>
      </w:r>
      <w:r>
        <w:rPr>
          <w:spacing w:val="0"/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.</w:t>
      </w:r>
      <w:r>
        <w:rPr>
          <w:spacing w:val="0"/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4</w:t>
      </w:r>
      <w:r>
        <w:rPr>
          <w:spacing w:val="-2"/>
          <w:w w:val="100"/>
        </w:rPr>
        <w:t>4</w:t>
      </w:r>
      <w:r>
        <w:rPr>
          <w:spacing w:val="0"/>
          <w:w w:val="100"/>
        </w:rPr>
        <w:t>5,</w:t>
      </w:r>
      <w:r>
        <w:rPr>
          <w:spacing w:val="0"/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0"/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so</w:t>
      </w:r>
      <w:r>
        <w:rPr>
          <w:spacing w:val="0"/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dichiar</w:t>
      </w:r>
      <w:r>
        <w:rPr>
          <w:spacing w:val="-3"/>
          <w:w w:val="100"/>
        </w:rPr>
        <w:t>a</w:t>
      </w:r>
      <w:r>
        <w:rPr>
          <w:spacing w:val="1"/>
          <w:w w:val="100"/>
        </w:rPr>
        <w:t>z</w:t>
      </w:r>
      <w:r>
        <w:rPr>
          <w:spacing w:val="0"/>
          <w:w w:val="100"/>
        </w:rPr>
        <w:t>io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me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daci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di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0"/>
          <w:w w:val="100"/>
        </w:rPr>
        <w:t>orma</w:t>
      </w:r>
      <w:r>
        <w:rPr>
          <w:spacing w:val="1"/>
          <w:w w:val="100"/>
        </w:rPr>
        <w:t>z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ne</w:t>
      </w:r>
      <w:r>
        <w:rPr>
          <w:spacing w:val="0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uso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di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atti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fal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2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DIC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IA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56.35001pt;margin-top:37.431892pt;width:488.47996pt;height:227.42998pt;mso-position-horizontal-relative:page;mso-position-vertical-relative:paragraph;z-index:-276" coordorigin="1127,749" coordsize="9770,4549">
            <v:group style="position:absolute;left:1133;top:754;width:9758;height:2" coordorigin="1133,754" coordsize="9758,2">
              <v:shape style="position:absolute;left:1133;top:754;width:9758;height:2" coordorigin="1133,754" coordsize="9758,0" path="m1133,754l10891,754e" filled="f" stroked="t" strokeweight=".579980pt" strokecolor="#000000">
                <v:path arrowok="t"/>
              </v:shape>
            </v:group>
            <v:group style="position:absolute;left:1138;top:759;width:2;height:4527" coordorigin="1138,759" coordsize="2,4527">
              <v:shape style="position:absolute;left:1138;top:759;width:2;height:4527" coordorigin="1138,759" coordsize="0,4527" path="m1138,759l1138,5287e" filled="f" stroked="t" strokeweight=".580pt" strokecolor="#000000">
                <v:path arrowok="t"/>
              </v:shape>
            </v:group>
            <v:group style="position:absolute;left:1133;top:5291;width:9758;height:2" coordorigin="1133,5291" coordsize="9758,2">
              <v:shape style="position:absolute;left:1133;top:5291;width:9758;height:2" coordorigin="1133,5291" coordsize="9758,0" path="m1133,5291l10891,5291e" filled="f" stroked="t" strokeweight=".579980pt" strokecolor="#000000">
                <v:path arrowok="t"/>
              </v:shape>
            </v:group>
            <v:group style="position:absolute;left:10886;top:759;width:2;height:4527" coordorigin="10886,759" coordsize="2,4527">
              <v:shape style="position:absolute;left:10886;top:759;width:2;height:4527" coordorigin="10886,759" coordsize="0,4527" path="m10886,759l10886,5287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spacing w:val="3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…</w:t>
      </w:r>
      <w:r>
        <w:rPr>
          <w:rFonts w:ascii="Arial" w:hAnsi="Arial" w:cs="Arial" w:eastAsia="Arial"/>
          <w:b w:val="0"/>
          <w:bCs w:val="0"/>
          <w:spacing w:val="2"/>
          <w:w w:val="100"/>
          <w:sz w:val="18"/>
          <w:szCs w:val="18"/>
        </w:rPr>
        <w:t>…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………….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(gg/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/aa)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439" w:val="left" w:leader="none"/>
        </w:tabs>
        <w:ind w:left="228" w:right="0" w:firstLine="0"/>
        <w:jc w:val="left"/>
      </w:pP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è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o:</w:t>
      </w:r>
    </w:p>
    <w:p>
      <w:pPr>
        <w:tabs>
          <w:tab w:pos="4995" w:val="left" w:leader="none"/>
          <w:tab w:pos="7400" w:val="left" w:leader="none"/>
        </w:tabs>
        <w:spacing w:before="6"/>
        <w:ind w:left="936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shape style="position:absolute;margin-left:204.050003pt;margin-top:2.387928pt;width:13.44pt;height:10.08pt;mso-position-horizontal-relative:page;mso-position-vertical-relative:paragraph;z-index:-278" type="#_x0000_t75">
            <v:imagedata r:id="rId7" o:title=""/>
          </v:shape>
        </w:pict>
      </w:r>
      <w:r>
        <w:rPr/>
        <w:pict>
          <v:shape style="width:97.945pt;height:10.08pt;mso-position-horizontal-relative:char;mso-position-vertical-relative:line" type="#_x0000_t75">
            <v:imagedata r:id="rId8" o:title=""/>
          </v:shape>
        </w:pict>
      </w:r>
      <w:r>
        <w:rPr>
          <w:position w:val="-3"/>
        </w:rPr>
      </w:r>
      <w:r>
        <w:rPr>
          <w:rFonts w:ascii="Times New Roman" w:hAnsi="Times New Roman" w:cs="Times New Roman" w:eastAsia="Times New Roman"/>
          <w:position w:val="0"/>
          <w:sz w:val="20"/>
          <w:szCs w:val="20"/>
        </w:rPr>
        <w:t>       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har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9"/>
          <w:sz w:val="12"/>
          <w:szCs w:val="12"/>
        </w:rPr>
        <w:t>(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9"/>
          <w:sz w:val="12"/>
          <w:szCs w:val="12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9"/>
          <w:sz w:val="12"/>
          <w:szCs w:val="12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9"/>
          <w:sz w:val="12"/>
          <w:szCs w:val="12"/>
        </w:rPr>
        <w:tab/>
      </w:r>
      <w:r>
        <w:rPr/>
        <w:pict>
          <v:shape style="width:13.44pt;height:10.08pt;mso-position-horizontal-relative:char;mso-position-vertical-relative:line" type="#_x0000_t75">
            <v:imagedata r:id="rId9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position w:val="-3"/>
          <w:sz w:val="12"/>
          <w:szCs w:val="12"/>
        </w:rPr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IVA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per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9"/>
          <w:sz w:val="12"/>
          <w:szCs w:val="12"/>
        </w:rPr>
        <w:t>(4)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9"/>
          <w:sz w:val="12"/>
          <w:szCs w:val="12"/>
        </w:rPr>
        <w:tab/>
      </w:r>
      <w:r>
        <w:rPr/>
        <w:pict>
          <v:shape style="width:13.44pt;height:10.08pt;mso-position-horizontal-relative:char;mso-position-vertical-relative:line" type="#_x0000_t75">
            <v:imagedata r:id="rId10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position w:val="-3"/>
          <w:sz w:val="12"/>
          <w:szCs w:val="12"/>
        </w:rPr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alt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9"/>
          <w:sz w:val="12"/>
          <w:szCs w:val="12"/>
        </w:rPr>
        <w:t>(5)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1"/>
        </w:numPr>
        <w:tabs>
          <w:tab w:pos="458" w:val="left" w:leader="none"/>
        </w:tabs>
        <w:spacing w:line="250" w:lineRule="auto"/>
        <w:ind w:left="228" w:right="227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Arial" w:hAnsi="Arial" w:cs="Arial" w:eastAsia="Arial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dde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te</w:t>
      </w:r>
      <w:r>
        <w:rPr>
          <w:rFonts w:ascii="Arial" w:hAnsi="Arial" w:cs="Arial" w:eastAsia="Arial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attu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ono</w:t>
      </w:r>
      <w:r>
        <w:rPr>
          <w:rFonts w:ascii="Arial" w:hAnsi="Arial" w:cs="Arial" w:eastAsia="Arial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ate</w:t>
      </w:r>
      <w:r>
        <w:rPr>
          <w:rFonts w:ascii="Arial" w:hAnsi="Arial" w:cs="Arial" w:eastAsia="Arial"/>
          <w:b w:val="0"/>
          <w:bCs w:val="0"/>
          <w:spacing w:val="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tra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ela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ta</w:t>
      </w:r>
      <w:r>
        <w:rPr>
          <w:rFonts w:ascii="Arial" w:hAnsi="Arial" w:cs="Arial" w:eastAsia="Arial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2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alo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gg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unt</w:t>
      </w:r>
      <w:r>
        <w:rPr>
          <w:rFonts w:ascii="Arial" w:hAnsi="Arial" w:cs="Arial" w:eastAsia="Arial"/>
          <w:b w:val="0"/>
          <w:bCs w:val="0"/>
          <w:spacing w:val="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ter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ini</w:t>
      </w:r>
      <w:r>
        <w:rPr>
          <w:rFonts w:ascii="Arial" w:hAnsi="Arial" w:cs="Arial" w:eastAsia="Arial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di</w:t>
      </w:r>
      <w:r>
        <w:rPr>
          <w:rFonts w:ascii="Arial" w:hAnsi="Arial" w:cs="Arial" w:eastAsia="Arial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duti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al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ui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op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è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iq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ida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9"/>
          <w:sz w:val="12"/>
          <w:szCs w:val="12"/>
        </w:rPr>
        <w:t>(6)</w:t>
      </w:r>
      <w:r>
        <w:rPr>
          <w:rFonts w:ascii="Arial" w:hAnsi="Arial" w:cs="Arial" w:eastAsia="Arial"/>
          <w:b w:val="0"/>
          <w:bCs w:val="0"/>
          <w:spacing w:val="15"/>
          <w:w w:val="100"/>
          <w:position w:val="9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di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8"/>
          <w:szCs w:val="18"/>
        </w:rPr>
        <w:t>........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8"/>
          <w:szCs w:val="18"/>
        </w:rPr>
        <w:t>.....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8"/>
          <w:szCs w:val="18"/>
        </w:rPr>
        <w:t>.....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8"/>
          <w:szCs w:val="18"/>
        </w:rPr>
        <w:t>.....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8"/>
          <w:szCs w:val="18"/>
        </w:rPr>
        <w:t>......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8"/>
          <w:szCs w:val="18"/>
        </w:rPr>
        <w:t>...(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8"/>
          <w:szCs w:val="18"/>
        </w:rPr>
        <w:t>/aa)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8"/>
          <w:szCs w:val="18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9" w:val="left" w:leader="none"/>
          <w:tab w:pos="3060" w:val="left" w:leader="none"/>
          <w:tab w:pos="4940" w:val="left" w:leader="none"/>
        </w:tabs>
        <w:spacing w:line="286" w:lineRule="auto"/>
        <w:ind w:left="1462" w:right="2790" w:hanging="1234"/>
        <w:jc w:val="left"/>
      </w:pPr>
      <w:r>
        <w:rPr/>
        <w:pict>
          <v:shape style="position:absolute;margin-left:97.223999pt;margin-top:12.761901pt;width:31.36pt;height:10.08pt;mso-position-horizontal-relative:page;mso-position-vertical-relative:paragraph;z-index:-277" type="#_x0000_t75">
            <v:imagedata r:id="rId11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</w:rPr>
        <w:t>da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detta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ione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è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atu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ito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ple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por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IVA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ab/>
      </w:r>
      <w:r>
        <w:rPr/>
        <w:pict>
          <v:shape style="width:13.44pt;height:10.08pt;mso-position-horizontal-relative:char;mso-position-vertical-relative:line" type="#_x0000_t75">
            <v:imagedata r:id="rId12" o:title=""/>
          </v:shape>
        </w:pict>
      </w:r>
      <w:r>
        <w:rPr>
          <w:b w:val="0"/>
          <w:bCs w:val="0"/>
          <w:spacing w:val="0"/>
          <w:w w:val="100"/>
          <w:position w:val="-3"/>
        </w:rPr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red</w:t>
      </w:r>
      <w:r>
        <w:rPr>
          <w:b w:val="0"/>
          <w:bCs w:val="0"/>
          <w:spacing w:val="-2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ab/>
      </w:r>
      <w:r>
        <w:rPr/>
        <w:pict>
          <v:shape style="width:13.44pt;height:10.08pt;mso-position-horizontal-relative:char;mso-position-vertical-relative:line" type="#_x0000_t75">
            <v:imagedata r:id="rId13" o:title=""/>
          </v:shape>
        </w:pict>
      </w:r>
      <w:r>
        <w:rPr>
          <w:b w:val="0"/>
          <w:bCs w:val="0"/>
          <w:spacing w:val="0"/>
          <w:w w:val="100"/>
          <w:position w:val="-3"/>
        </w:rPr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-2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z</w:t>
      </w:r>
      <w:r>
        <w:rPr>
          <w:b w:val="0"/>
          <w:bCs w:val="0"/>
          <w:spacing w:val="0"/>
          <w:w w:val="100"/>
          <w:position w:val="0"/>
        </w:rPr>
        <w:t>ero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339" w:right="3335"/>
        <w:jc w:val="center"/>
        <w:rPr>
          <w:b w:val="0"/>
          <w:bCs w:val="0"/>
        </w:rPr>
      </w:pPr>
      <w:r>
        <w:rPr>
          <w:spacing w:val="0"/>
          <w:w w:val="100"/>
        </w:rPr>
        <w:t>Estremi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ersam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nti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ell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/i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0"/>
          <w:w w:val="100"/>
        </w:rPr>
        <w:t>24)</w:t>
      </w:r>
      <w:r>
        <w:rPr>
          <w:b w:val="0"/>
          <w:bCs w:val="0"/>
          <w:spacing w:val="0"/>
          <w:w w:val="100"/>
        </w:rPr>
      </w:r>
    </w:p>
    <w:p>
      <w:pPr>
        <w:spacing w:line="40" w:lineRule="exact" w:before="5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5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9" w:hRule="exact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5"/>
              <w:ind w:left="12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Data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ell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/i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121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Estremi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uta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di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ga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nt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9"/>
                <w:sz w:val="12"/>
                <w:szCs w:val="12"/>
              </w:rPr>
              <w:t>(7)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</w:r>
          </w:p>
        </w:tc>
      </w:tr>
      <w:tr>
        <w:trPr>
          <w:trHeight w:val="259" w:hRule="exact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3" w:lineRule="exact"/>
              <w:ind w:left="1430" w:right="1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8"/>
                <w:szCs w:val="18"/>
              </w:rPr>
              <w:t>(gg/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8"/>
                <w:szCs w:val="18"/>
              </w:rPr>
              <w:t>/aa)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3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Prot.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…………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…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..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l……..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8"/>
                <w:szCs w:val="18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8"/>
                <w:szCs w:val="18"/>
              </w:rPr>
              <w:t>gg/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8"/>
                <w:szCs w:val="18"/>
              </w:rPr>
              <w:t>/aa)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57" w:hRule="exact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3" w:lineRule="exact"/>
              <w:ind w:left="1430" w:right="1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8"/>
                <w:szCs w:val="18"/>
              </w:rPr>
              <w:t>(gg/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8"/>
                <w:szCs w:val="18"/>
              </w:rPr>
              <w:t>/aa)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3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Prot.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…………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…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..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l……..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8"/>
                <w:szCs w:val="18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8"/>
                <w:szCs w:val="18"/>
              </w:rPr>
              <w:t>gg/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8"/>
                <w:szCs w:val="18"/>
              </w:rPr>
              <w:t>/aa)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59" w:hRule="exact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430" w:right="1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8"/>
                <w:szCs w:val="18"/>
              </w:rPr>
              <w:t>(gg/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8"/>
                <w:szCs w:val="18"/>
              </w:rPr>
              <w:t>/aa)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3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Prot.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…………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…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..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l……..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8"/>
                <w:szCs w:val="18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8"/>
                <w:szCs w:val="18"/>
              </w:rPr>
              <w:t>gg/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8"/>
                <w:szCs w:val="18"/>
              </w:rPr>
              <w:t>/aa)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90" w:lineRule="auto" w:before="77"/>
        <w:ind w:left="540" w:right="233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56.35001pt;margin-top:54.2719pt;width:488.47996pt;height:165.23998pt;mso-position-horizontal-relative:page;mso-position-vertical-relative:paragraph;z-index:-275" coordorigin="1127,1085" coordsize="9770,3305">
            <v:group style="position:absolute;left:1133;top:1091;width:9758;height:2" coordorigin="1133,1091" coordsize="9758,2">
              <v:shape style="position:absolute;left:1133;top:1091;width:9758;height:2" coordorigin="1133,1091" coordsize="9758,0" path="m1133,1091l10891,1091e" filled="f" stroked="t" strokeweight=".579980pt" strokecolor="#000000">
                <v:path arrowok="t"/>
              </v:shape>
            </v:group>
            <v:group style="position:absolute;left:1138;top:1096;width:2;height:3284" coordorigin="1138,1096" coordsize="2,3284">
              <v:shape style="position:absolute;left:1138;top:1096;width:2;height:3284" coordorigin="1138,1096" coordsize="0,3284" path="m1138,1096l1138,4380e" filled="f" stroked="t" strokeweight=".580pt" strokecolor="#000000">
                <v:path arrowok="t"/>
              </v:shape>
            </v:group>
            <v:group style="position:absolute;left:1133;top:4384;width:9758;height:2" coordorigin="1133,4384" coordsize="9758,2">
              <v:shape style="position:absolute;left:1133;top:4384;width:9758;height:2" coordorigin="1133,4384" coordsize="9758,0" path="m1133,4384l10891,4384e" filled="f" stroked="t" strokeweight=".579980pt" strokecolor="#000000">
                <v:path arrowok="t"/>
              </v:shape>
            </v:group>
            <v:group style="position:absolute;left:10886;top:1096;width:2;height:3284" coordorigin="10886,1096" coordsize="2,3284">
              <v:shape style="position:absolute;left:10886;top:1096;width:2;height:3284" coordorigin="10886,1096" coordsize="0,3284" path="m10886,1096l10886,4380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L’IVA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ersata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3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include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3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q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lla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3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riferibi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3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al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contratto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di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3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app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lto/s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bapp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lto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3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per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3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il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3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qua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3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3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pr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sen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dichiar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io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è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ri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asc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at</w:t>
      </w:r>
      <w:r>
        <w:rPr>
          <w:rFonts w:ascii="Arial" w:hAnsi="Arial" w:cs="Arial" w:eastAsia="Arial"/>
          <w:b/>
          <w:bCs/>
          <w:spacing w:val="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446" w:val="left" w:leader="none"/>
        </w:tabs>
        <w:spacing w:line="288" w:lineRule="auto" w:before="77"/>
        <w:ind w:left="228" w:right="224" w:firstLine="0"/>
        <w:jc w:val="both"/>
      </w:pP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nute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diti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ono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opra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tate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ate,</w:t>
      </w:r>
      <w:r>
        <w:rPr>
          <w:b w:val="0"/>
          <w:bCs w:val="0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3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3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ai</w:t>
      </w:r>
      <w:r>
        <w:rPr>
          <w:rFonts w:ascii="Arial" w:hAnsi="Arial" w:cs="Arial" w:eastAsia="Arial"/>
          <w:b w:val="0"/>
          <w:bCs w:val="0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oratori</w:t>
      </w:r>
      <w:r>
        <w:rPr>
          <w:rFonts w:ascii="Arial" w:hAnsi="Arial" w:cs="Arial" w:eastAsia="Arial"/>
          <w:b w:val="0"/>
          <w:bCs w:val="0"/>
          <w:spacing w:val="3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ega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3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nel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ione</w:t>
      </w:r>
      <w:r>
        <w:rPr>
          <w:rFonts w:ascii="Arial" w:hAnsi="Arial" w:cs="Arial" w:eastAsia="Arial"/>
          <w:b w:val="0"/>
          <w:bCs w:val="0"/>
          <w:spacing w:val="3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att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tot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iale</w:t>
      </w:r>
    </w:p>
    <w:p>
      <w:pPr>
        <w:pStyle w:val="Heading1"/>
        <w:spacing w:line="202" w:lineRule="exact"/>
        <w:ind w:left="3339" w:right="3335"/>
        <w:jc w:val="center"/>
        <w:rPr>
          <w:b w:val="0"/>
          <w:bCs w:val="0"/>
        </w:rPr>
      </w:pPr>
      <w:r>
        <w:rPr>
          <w:spacing w:val="0"/>
          <w:w w:val="100"/>
        </w:rPr>
        <w:t>Estremi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ersam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nti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ell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/i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0"/>
          <w:w w:val="100"/>
        </w:rPr>
        <w:t>24)</w:t>
      </w:r>
      <w:r>
        <w:rPr>
          <w:b w:val="0"/>
          <w:bCs w:val="0"/>
          <w:spacing w:val="0"/>
          <w:w w:val="100"/>
        </w:rPr>
      </w:r>
    </w:p>
    <w:p>
      <w:pPr>
        <w:spacing w:line="40" w:lineRule="exact" w:before="7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5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9" w:hRule="exact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12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Data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ell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/i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121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Estremi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uta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di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ga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nt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9"/>
                <w:sz w:val="12"/>
                <w:szCs w:val="12"/>
              </w:rPr>
              <w:t>(7)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</w:r>
          </w:p>
        </w:tc>
      </w:tr>
      <w:tr>
        <w:trPr>
          <w:trHeight w:val="322" w:hRule="exact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8"/>
              <w:ind w:left="1430" w:right="1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8"/>
                <w:szCs w:val="18"/>
              </w:rPr>
              <w:t>(gg/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8"/>
                <w:szCs w:val="18"/>
              </w:rPr>
              <w:t>/aa)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0"/>
              <w:ind w:left="103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Prot.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…………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…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..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l…….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8"/>
                <w:szCs w:val="18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8"/>
                <w:szCs w:val="18"/>
              </w:rPr>
              <w:t>gg/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8"/>
                <w:szCs w:val="18"/>
              </w:rPr>
              <w:t>/aa)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8"/>
              <w:ind w:left="1430" w:right="1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8"/>
                <w:szCs w:val="18"/>
              </w:rPr>
              <w:t>(gg/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8"/>
                <w:szCs w:val="18"/>
              </w:rPr>
              <w:t>/aa)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0"/>
              <w:ind w:left="103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Prot.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…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………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…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..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l…….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8"/>
                <w:szCs w:val="18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8"/>
                <w:szCs w:val="18"/>
              </w:rPr>
              <w:t>gg/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8"/>
                <w:szCs w:val="18"/>
              </w:rPr>
              <w:t>/aa)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1430" w:right="1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8"/>
                <w:szCs w:val="18"/>
              </w:rPr>
              <w:t>(gg/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8"/>
                <w:szCs w:val="18"/>
              </w:rPr>
              <w:t>/aa)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3"/>
              <w:ind w:left="103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Prot.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…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………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…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..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l…….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8"/>
                <w:szCs w:val="18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8"/>
                <w:szCs w:val="18"/>
              </w:rPr>
              <w:t>gg/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8"/>
                <w:szCs w:val="18"/>
              </w:rPr>
              <w:t>/aa)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86" w:lineRule="auto" w:before="77"/>
        <w:ind w:left="540" w:right="234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Le</w:t>
      </w:r>
      <w:r>
        <w:rPr>
          <w:rFonts w:ascii="Arial" w:hAnsi="Arial" w:cs="Arial" w:eastAsia="Arial"/>
          <w:b/>
          <w:bCs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ritenute</w:t>
      </w:r>
      <w:r>
        <w:rPr>
          <w:rFonts w:ascii="Arial" w:hAnsi="Arial" w:cs="Arial" w:eastAsia="Arial"/>
          <w:b/>
          <w:bCs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ersate</w:t>
      </w:r>
      <w:r>
        <w:rPr>
          <w:rFonts w:ascii="Arial" w:hAnsi="Arial" w:cs="Arial" w:eastAsia="Arial"/>
          <w:b/>
          <w:bCs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in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lud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no</w:t>
      </w:r>
      <w:r>
        <w:rPr>
          <w:rFonts w:ascii="Arial" w:hAnsi="Arial" w:cs="Arial" w:eastAsia="Arial"/>
          <w:b/>
          <w:bCs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quelle</w:t>
      </w:r>
      <w:r>
        <w:rPr>
          <w:rFonts w:ascii="Arial" w:hAnsi="Arial" w:cs="Arial" w:eastAsia="Arial"/>
          <w:b/>
          <w:bCs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riferi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ili</w:t>
      </w:r>
      <w:r>
        <w:rPr>
          <w:rFonts w:ascii="Arial" w:hAnsi="Arial" w:cs="Arial" w:eastAsia="Arial"/>
          <w:b/>
          <w:bCs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al</w:t>
      </w:r>
      <w:r>
        <w:rPr>
          <w:rFonts w:ascii="Arial" w:hAnsi="Arial" w:cs="Arial" w:eastAsia="Arial"/>
          <w:b/>
          <w:bCs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cont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tto</w:t>
      </w:r>
      <w:r>
        <w:rPr>
          <w:rFonts w:ascii="Arial" w:hAnsi="Arial" w:cs="Arial" w:eastAsia="Arial"/>
          <w:b/>
          <w:bCs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di</w:t>
      </w:r>
      <w:r>
        <w:rPr>
          <w:rFonts w:ascii="Arial" w:hAnsi="Arial" w:cs="Arial" w:eastAsia="Arial"/>
          <w:b/>
          <w:bCs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appalto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sub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ppalto</w:t>
      </w:r>
      <w:r>
        <w:rPr>
          <w:rFonts w:ascii="Arial" w:hAnsi="Arial" w:cs="Arial" w:eastAsia="Arial"/>
          <w:b/>
          <w:bCs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er</w:t>
      </w:r>
      <w:r>
        <w:rPr>
          <w:rFonts w:ascii="Arial" w:hAnsi="Arial" w:cs="Arial" w:eastAsia="Arial"/>
          <w:b/>
          <w:bCs/>
          <w:spacing w:val="3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il</w:t>
      </w:r>
      <w:r>
        <w:rPr>
          <w:rFonts w:ascii="Arial" w:hAnsi="Arial" w:cs="Arial" w:eastAsia="Arial"/>
          <w:b/>
          <w:bCs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quale</w:t>
      </w:r>
      <w:r>
        <w:rPr>
          <w:rFonts w:ascii="Arial" w:hAnsi="Arial" w:cs="Arial" w:eastAsia="Arial"/>
          <w:b/>
          <w:bCs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/>
          <w:bCs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pre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ente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dichiar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io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è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ri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asc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ata.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after="0" w:line="286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7" w:h="16840"/>
          <w:pgMar w:top="680" w:bottom="280" w:left="1020" w:right="900"/>
        </w:sectPr>
      </w:pPr>
    </w:p>
    <w:p>
      <w:pPr>
        <w:numPr>
          <w:ilvl w:val="0"/>
          <w:numId w:val="1"/>
        </w:numPr>
        <w:tabs>
          <w:tab w:pos="439" w:val="left" w:leader="none"/>
        </w:tabs>
        <w:spacing w:before="78"/>
        <w:ind w:left="439" w:right="0" w:hanging="212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56.349998pt;margin-top:5.097952pt;width:487.03998pt;height:92.76pt;mso-position-horizontal-relative:page;mso-position-vertical-relative:paragraph;z-index:-274" coordorigin="1127,102" coordsize="9741,1855">
            <v:group style="position:absolute;left:1133;top:108;width:9729;height:2" coordorigin="1133,108" coordsize="9729,2">
              <v:shape style="position:absolute;left:1133;top:108;width:9729;height:2" coordorigin="1133,108" coordsize="9729,0" path="m1133,108l10862,108e" filled="f" stroked="t" strokeweight=".580pt" strokecolor="#000000">
                <v:path arrowok="t"/>
              </v:shape>
            </v:group>
            <v:group style="position:absolute;left:1138;top:112;width:2;height:1834" coordorigin="1138,112" coordsize="2,1834">
              <v:shape style="position:absolute;left:1138;top:112;width:2;height:1834" coordorigin="1138,112" coordsize="0,1834" path="m1138,112l1138,1947e" filled="f" stroked="t" strokeweight=".580pt" strokecolor="#000000">
                <v:path arrowok="t"/>
              </v:shape>
            </v:group>
            <v:group style="position:absolute;left:1133;top:1951;width:9729;height:2" coordorigin="1133,1951" coordsize="9729,2">
              <v:shape style="position:absolute;left:1133;top:1951;width:9729;height:2" coordorigin="1133,1951" coordsize="9729,0" path="m1133,1951l10862,1951e" filled="f" stroked="t" strokeweight=".580pt" strokecolor="#000000">
                <v:path arrowok="t"/>
              </v:shape>
            </v:group>
            <v:group style="position:absolute;left:10857;top:112;width:2;height:1834" coordorigin="10857,112" coordsize="2,1834">
              <v:shape style="position:absolute;left:10857;top:112;width:2;height:1834" coordorigin="10857,112" coordsize="0,1834" path="m10857,112l10857,1947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Anno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ion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9"/>
          <w:sz w:val="12"/>
          <w:szCs w:val="12"/>
        </w:rPr>
        <w:t>(8)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2"/>
          <w:szCs w:val="12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28" w:right="10867" w:firstLine="0"/>
        <w:jc w:val="left"/>
        <w:rPr>
          <w:rFonts w:ascii="Times New Roman" w:hAnsi="Times New Roman" w:cs="Times New Roman" w:eastAsia="Times New Roman"/>
          <w:sz w:val="4"/>
          <w:szCs w:val="4"/>
        </w:rPr>
      </w:pPr>
      <w:r>
        <w:rPr/>
        <w:pict>
          <v:shape style="width:474.47977pt;height:.48pt;mso-position-horizontal-relative:char;mso-position-vertical-relative:line" type="#_x0000_t75">
            <v:imagedata r:id="rId1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28" w:right="10867" w:firstLine="0"/>
        <w:jc w:val="left"/>
        <w:rPr>
          <w:rFonts w:ascii="Times New Roman" w:hAnsi="Times New Roman" w:cs="Times New Roman" w:eastAsia="Times New Roman"/>
          <w:sz w:val="4"/>
          <w:szCs w:val="4"/>
        </w:rPr>
      </w:pPr>
      <w:r>
        <w:rPr/>
        <w:pict>
          <v:shape style="width:474.420465pt;height:.48pt;mso-position-horizontal-relative:char;mso-position-vertical-relative:line" type="#_x0000_t75">
            <v:imagedata r:id="rId1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28" w:right="10867" w:firstLine="0"/>
        <w:jc w:val="left"/>
        <w:rPr>
          <w:rFonts w:ascii="Times New Roman" w:hAnsi="Times New Roman" w:cs="Times New Roman" w:eastAsia="Times New Roman"/>
          <w:sz w:val="4"/>
          <w:szCs w:val="4"/>
        </w:rPr>
      </w:pPr>
      <w:r>
        <w:rPr/>
        <w:pict>
          <v:shape style="width:474.47977pt;height:.48pt;mso-position-horizontal-relative:char;mso-position-vertical-relative:line" type="#_x0000_t75">
            <v:imagedata r:id="rId1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28" w:right="10867" w:firstLine="0"/>
        <w:jc w:val="left"/>
        <w:rPr>
          <w:rFonts w:ascii="Times New Roman" w:hAnsi="Times New Roman" w:cs="Times New Roman" w:eastAsia="Times New Roman"/>
          <w:sz w:val="4"/>
          <w:szCs w:val="4"/>
        </w:rPr>
      </w:pPr>
      <w:r>
        <w:rPr/>
        <w:pict>
          <v:shape style="width:474.47977pt;height:.48pt;mso-position-horizontal-relative:char;mso-position-vertical-relative:line" type="#_x0000_t75">
            <v:imagedata r:id="rId1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13" w:right="0" w:firstLine="0"/>
        <w:jc w:val="left"/>
        <w:rPr>
          <w:rFonts w:ascii="Times New Roman" w:hAnsi="Times New Roman" w:cs="Times New Roman" w:eastAsia="Times New Roman"/>
          <w:sz w:val="4"/>
          <w:szCs w:val="4"/>
        </w:rPr>
      </w:pPr>
      <w:r>
        <w:rPr/>
        <w:pict>
          <v:shape style="width:475.1998pt;height:.48pt;mso-position-horizontal-relative:char;mso-position-vertical-relative:line" type="#_x0000_t75">
            <v:imagedata r:id="rId1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7" w:h="16840"/>
          <w:pgMar w:top="1040" w:bottom="280" w:left="1020" w:right="920"/>
        </w:sectPr>
      </w:pPr>
    </w:p>
    <w:p>
      <w:pPr>
        <w:pStyle w:val="BodyText"/>
        <w:spacing w:before="77"/>
        <w:ind w:left="112" w:right="0"/>
        <w:jc w:val="left"/>
      </w:pPr>
      <w:r>
        <w:rPr>
          <w:b w:val="0"/>
          <w:bCs w:val="0"/>
          <w:spacing w:val="0"/>
          <w:w w:val="100"/>
        </w:rPr>
        <w:t>........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lì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7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2" w:right="0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type w:val="continuous"/>
          <w:pgSz w:w="11907" w:h="16840"/>
          <w:pgMar w:top="680" w:bottom="280" w:left="1020" w:right="920"/>
          <w:cols w:num="2" w:equalWidth="0">
            <w:col w:w="3355" w:space="3019"/>
            <w:col w:w="3593"/>
          </w:cols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7"/>
        <w:ind w:left="11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i/>
          <w:sz w:val="18"/>
          <w:szCs w:val="18"/>
        </w:rPr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  <w:u w:val="thick" w:color="000000"/>
        </w:rPr>
        <w:t>Alle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  <w:u w:val="thick" w:color="000000"/>
        </w:rPr>
        <w:t>ga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  <w:u w:val="thick" w:color="000000"/>
        </w:rPr>
        <w:t>ti: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  <w:u w:val="thick" w:color="000000"/>
        </w:rPr>
        <w:t>d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  <w:u w:val="thick" w:color="000000"/>
        </w:rPr>
        <w:t>oc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  <w:u w:val="thick" w:color="000000"/>
        </w:rPr>
        <w:t>u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  <w:u w:val="thick" w:color="000000"/>
        </w:rPr>
        <w:t>m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  <w:u w:val="thick" w:color="00000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  <w:u w:val="thick" w:color="000000"/>
        </w:rPr>
        <w:t>nto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  <w:u w:val="thick" w:color="000000"/>
        </w:rPr>
        <w:t>d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  <w:u w:val="thick" w:color="000000"/>
        </w:rPr>
        <w:t>i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  <w:u w:val="thick" w:color="000000"/>
        </w:rPr>
        <w:t>id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  <w:u w:val="thick" w:color="00000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  <w:u w:val="thick" w:color="000000"/>
        </w:rPr>
        <w:t>n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  <w:u w:val="thick" w:color="000000"/>
        </w:rPr>
        <w:t>t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  <w:u w:val="thick" w:color="000000"/>
        </w:rPr>
        <w:t>ità</w:t>
      </w:r>
      <w:r>
        <w:rPr>
          <w:rFonts w:ascii="Arial" w:hAnsi="Arial" w:cs="Arial" w:eastAsia="Arial"/>
          <w:b/>
          <w:bCs/>
          <w:i/>
          <w:spacing w:val="3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  <w:u w:val="thick" w:color="000000"/>
        </w:rPr>
        <w:t>de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  <w:u w:val="thick" w:color="000000"/>
        </w:rPr>
        <w:t>l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  <w:u w:val="thick" w:color="000000"/>
        </w:rPr>
        <w:t>di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  <w:u w:val="thick" w:color="000000"/>
        </w:rPr>
        <w:t>c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  <w:u w:val="thick" w:color="000000"/>
        </w:rPr>
        <w:t>h</w:t>
      </w:r>
      <w:r>
        <w:rPr>
          <w:rFonts w:ascii="Arial" w:hAnsi="Arial" w:cs="Arial" w:eastAsia="Arial"/>
          <w:b/>
          <w:bCs/>
          <w:i/>
          <w:spacing w:val="-2"/>
          <w:w w:val="100"/>
          <w:sz w:val="18"/>
          <w:szCs w:val="18"/>
          <w:u w:val="thick" w:color="000000"/>
        </w:rPr>
        <w:t>i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  <w:u w:val="thick" w:color="000000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  <w:u w:val="thick" w:color="000000"/>
        </w:rPr>
        <w:t>ran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  <w:u w:val="thick" w:color="000000"/>
        </w:rPr>
        <w:t>te</w:t>
      </w:r>
      <w:r>
        <w:rPr>
          <w:rFonts w:ascii="Arial" w:hAnsi="Arial" w:cs="Arial" w:eastAsia="Arial"/>
          <w:b/>
          <w:bCs/>
          <w:i/>
          <w:spacing w:val="0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8"/>
          <w:szCs w:val="18"/>
          <w:u w:val="none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89" w:lineRule="auto" w:before="77"/>
        <w:ind w:left="112" w:right="102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sz w:val="18"/>
          <w:szCs w:val="18"/>
        </w:rPr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single" w:color="000000"/>
        </w:rPr>
        <w:t>In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single" w:color="000000"/>
        </w:rPr>
        <w:t>fo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  <w:u w:val="single" w:color="0000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single" w:color="000000"/>
        </w:rPr>
        <w:t>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  <w:u w:val="single" w:color="000000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8"/>
          <w:szCs w:val="18"/>
          <w:u w:val="single" w:color="00000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  <w:u w:val="single" w:color="00000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  <w:u w:val="single" w:color="00000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single" w:color="00000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single" w:color="00000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single" w:color="000000"/>
        </w:rPr>
        <w:t>D.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  <w:u w:val="single" w:color="00000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single" w:color="000000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single" w:color="000000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single" w:color="000000"/>
        </w:rPr>
        <w:t>1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single" w:color="000000"/>
        </w:rPr>
        <w:t>9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single" w:color="000000"/>
        </w:rPr>
        <w:t>6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single" w:color="000000"/>
        </w:rPr>
        <w:t>/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  <w:u w:val="single" w:color="000000"/>
        </w:rPr>
        <w:t>2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single" w:color="000000"/>
        </w:rPr>
        <w:t>0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single" w:color="000000"/>
        </w:rPr>
        <w:t>0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8"/>
          <w:szCs w:val="18"/>
          <w:u w:val="single" w:color="000000"/>
        </w:rPr>
        <w:t>3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single" w:color="000000"/>
        </w:rPr>
        <w:t>: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none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  <w:u w:val="none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none"/>
        </w:rPr>
        <w:t>ati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  <w:u w:val="none"/>
        </w:rPr>
        <w:t>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  <w:u w:val="none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none"/>
        </w:rPr>
        <w:t>pra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none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  <w:u w:val="none"/>
        </w:rPr>
        <w:t>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  <w:u w:val="none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none"/>
        </w:rPr>
        <w:t>orta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  <w:u w:val="none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none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  <w:u w:val="none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none"/>
        </w:rPr>
        <w:t>ono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none"/>
        </w:rPr>
        <w:t>p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8"/>
          <w:szCs w:val="18"/>
          <w:u w:val="none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none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  <w:u w:val="none"/>
        </w:rPr>
        <w:t>v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  <w:u w:val="none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  <w:u w:val="none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none"/>
        </w:rPr>
        <w:t>ti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  <w:u w:val="none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none"/>
        </w:rPr>
        <w:t>al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  <w:u w:val="none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none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none"/>
        </w:rPr>
        <w:t>di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  <w:u w:val="none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none"/>
        </w:rPr>
        <w:t>po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  <w:u w:val="none"/>
        </w:rPr>
        <w:t>s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8"/>
          <w:szCs w:val="18"/>
          <w:u w:val="none"/>
        </w:rPr>
        <w:t>i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18"/>
          <w:szCs w:val="18"/>
          <w:u w:val="none"/>
        </w:rPr>
        <w:t>z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none"/>
        </w:rPr>
        <w:t>ioni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  <w:u w:val="none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none"/>
        </w:rPr>
        <w:t>ige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  <w:u w:val="none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none"/>
        </w:rPr>
        <w:t>ti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none"/>
        </w:rPr>
        <w:t>ai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none"/>
        </w:rPr>
        <w:t>f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  <w:u w:val="none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none"/>
        </w:rPr>
        <w:t>ni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none"/>
        </w:rPr>
        <w:t>del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none"/>
        </w:rPr>
        <w:t>p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8"/>
          <w:szCs w:val="18"/>
          <w:u w:val="none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none"/>
        </w:rPr>
        <w:t>o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  <w:u w:val="none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none"/>
        </w:rPr>
        <w:t>edi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  <w:u w:val="none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none"/>
        </w:rPr>
        <w:t>en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  <w:u w:val="none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none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none"/>
        </w:rPr>
        <w:t>per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  <w:u w:val="none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none"/>
        </w:rPr>
        <w:t>l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none"/>
        </w:rPr>
        <w:t>qu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  <w:u w:val="none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none"/>
        </w:rPr>
        <w:t>le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  <w:u w:val="none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none"/>
        </w:rPr>
        <w:t>o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  <w:u w:val="none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none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none"/>
        </w:rPr>
        <w:t>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  <w:u w:val="none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  <w:u w:val="none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none"/>
        </w:rPr>
        <w:t>h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  <w:u w:val="none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none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  <w:u w:val="none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none"/>
        </w:rPr>
        <w:t>ti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none"/>
        </w:rPr>
        <w:t>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  <w:u w:val="none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none"/>
        </w:rPr>
        <w:t>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8"/>
          <w:szCs w:val="18"/>
          <w:u w:val="none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none"/>
        </w:rPr>
        <w:t>ranno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none"/>
        </w:rPr>
        <w:t>ut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  <w:u w:val="none"/>
        </w:rPr>
        <w:t>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  <w:u w:val="none"/>
        </w:rPr>
        <w:t>l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18"/>
          <w:szCs w:val="18"/>
          <w:u w:val="none"/>
        </w:rPr>
        <w:t>i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18"/>
          <w:szCs w:val="18"/>
          <w:u w:val="none"/>
        </w:rPr>
        <w:t>z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18"/>
          <w:szCs w:val="18"/>
          <w:u w:val="none"/>
        </w:rPr>
        <w:t>z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none"/>
        </w:rPr>
        <w:t>ati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  <w:u w:val="none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none"/>
        </w:rPr>
        <w:t>olo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none"/>
        </w:rPr>
        <w:t>per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none"/>
        </w:rPr>
        <w:t>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  <w:u w:val="none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none"/>
        </w:rPr>
        <w:t>le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  <w:u w:val="none"/>
        </w:rPr>
        <w:t>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  <w:u w:val="none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none"/>
        </w:rPr>
        <w:t>opo.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8"/>
          <w:szCs w:val="18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1907" w:h="16840"/>
          <w:pgMar w:top="680" w:bottom="280" w:left="1020" w:right="920"/>
        </w:sectPr>
      </w:pPr>
    </w:p>
    <w:p>
      <w:pPr>
        <w:spacing w:line="110" w:lineRule="exact" w:before="4"/>
        <w:rPr>
          <w:sz w:val="11"/>
          <w:szCs w:val="11"/>
        </w:rPr>
      </w:pPr>
      <w:r>
        <w:rPr/>
        <w:pict>
          <v:group style="position:absolute;margin-left:56.349979pt;margin-top:497.059998pt;width:487.04002pt;height:133.569980pt;mso-position-horizontal-relative:page;mso-position-vertical-relative:page;z-index:-273" coordorigin="1127,9941" coordsize="9741,2671">
            <v:group style="position:absolute;left:1145;top:9952;width:694;height:1214" coordorigin="1145,9952" coordsize="694,1214">
              <v:shape style="position:absolute;left:1145;top:9952;width:694;height:1214" coordorigin="1145,9952" coordsize="694,1214" path="m1145,11166l1839,11166,1839,9952,1145,9952,1145,11166xe" filled="t" fillcolor="#D9D9D9" stroked="f">
                <v:path arrowok="t"/>
                <v:fill type="solid"/>
              </v:shape>
            </v:group>
            <v:group style="position:absolute;left:1145;top:11166;width:103;height:221" coordorigin="1145,11166" coordsize="103,221">
              <v:shape style="position:absolute;left:1145;top:11166;width:103;height:221" coordorigin="1145,11166" coordsize="103,221" path="m1145,11388l1248,11388,1248,11166,1145,11166,1145,11388xe" filled="t" fillcolor="#D9D9D9" stroked="f">
                <v:path arrowok="t"/>
                <v:fill type="solid"/>
              </v:shape>
            </v:group>
            <v:group style="position:absolute;left:1736;top:11166;width:103;height:221" coordorigin="1736,11166" coordsize="103,221">
              <v:shape style="position:absolute;left:1736;top:11166;width:103;height:221" coordorigin="1736,11166" coordsize="103,221" path="m1736,11388l1839,11388,1839,11166,1736,11166,1736,11388xe" filled="t" fillcolor="#D9D9D9" stroked="f">
                <v:path arrowok="t"/>
                <v:fill type="solid"/>
              </v:shape>
            </v:group>
            <v:group style="position:absolute;left:1145;top:11388;width:694;height:1214" coordorigin="1145,11388" coordsize="694,1214">
              <v:shape style="position:absolute;left:1145;top:11388;width:694;height:1214" coordorigin="1145,11388" coordsize="694,1214" path="m1145,12602l1839,12602,1839,11388,1145,11388,1145,12602xe" filled="t" fillcolor="#D9D9D9" stroked="f">
                <v:path arrowok="t"/>
                <v:fill type="solid"/>
              </v:shape>
            </v:group>
            <v:group style="position:absolute;left:1248;top:11166;width:488;height:221" coordorigin="1248,11166" coordsize="488,221">
              <v:shape style="position:absolute;left:1248;top:11166;width:488;height:221" coordorigin="1248,11166" coordsize="488,221" path="m1248,11388l1736,11388,1736,11166,1248,11166,1248,11388xe" filled="t" fillcolor="#D9D9D9" stroked="f">
                <v:path arrowok="t"/>
                <v:fill type="solid"/>
              </v:shape>
            </v:group>
            <v:group style="position:absolute;left:1133;top:9947;width:9729;height:2" coordorigin="1133,9947" coordsize="9729,2">
              <v:shape style="position:absolute;left:1133;top:9947;width:9729;height:2" coordorigin="1133,9947" coordsize="9729,0" path="m1133,9947l10862,9947e" filled="f" stroked="t" strokeweight=".579980pt" strokecolor="#000000">
                <v:path arrowok="t"/>
              </v:shape>
            </v:group>
            <v:group style="position:absolute;left:1138;top:9952;width:2;height:2650" coordorigin="1138,9952" coordsize="2,2650">
              <v:shape style="position:absolute;left:1138;top:9952;width:2;height:2650" coordorigin="1138,9952" coordsize="0,2650" path="m1138,9952l1138,12602e" filled="f" stroked="t" strokeweight=".580pt" strokecolor="#000000">
                <v:path arrowok="t"/>
              </v:shape>
            </v:group>
            <v:group style="position:absolute;left:1133;top:12607;width:9729;height:2" coordorigin="1133,12607" coordsize="9729,2">
              <v:shape style="position:absolute;left:1133;top:12607;width:9729;height:2" coordorigin="1133,12607" coordsize="9729,0" path="m1133,12607l10862,12607e" filled="f" stroked="t" strokeweight=".58004pt" strokecolor="#000000">
                <v:path arrowok="t"/>
              </v:shape>
            </v:group>
            <v:group style="position:absolute;left:1841;top:9952;width:2;height:2650" coordorigin="1841,9952" coordsize="2,2650">
              <v:shape style="position:absolute;left:1841;top:9952;width:2;height:2650" coordorigin="1841,9952" coordsize="0,2650" path="m1841,9952l1841,12602e" filled="f" stroked="t" strokeweight=".580pt" strokecolor="#000000">
                <v:path arrowok="t"/>
              </v:shape>
            </v:group>
            <v:group style="position:absolute;left:10857;top:9952;width:2;height:2650" coordorigin="10857,9952" coordsize="2,2650">
              <v:shape style="position:absolute;left:10857;top:9952;width:2;height:2650" coordorigin="10857,9952" coordsize="0,2650" path="m10857,9952l10857,12602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709999pt;margin-top:35.349983pt;width:499.75998pt;height:743.02pt;mso-position-horizontal-relative:page;mso-position-vertical-relative:page;z-index:-272" coordorigin="1014,707" coordsize="9995,14860">
            <v:group style="position:absolute;left:1020;top:713;width:9984;height:2" coordorigin="1020,713" coordsize="9984,2">
              <v:shape style="position:absolute;left:1020;top:713;width:9984;height:2" coordorigin="1020,713" coordsize="9984,0" path="m1020,713l11004,713e" filled="f" stroked="t" strokeweight=".580pt" strokecolor="#000000">
                <v:path arrowok="t"/>
              </v:shape>
            </v:group>
            <v:group style="position:absolute;left:1025;top:718;width:2;height:14839" coordorigin="1025,718" coordsize="2,14839">
              <v:shape style="position:absolute;left:1025;top:718;width:2;height:14839" coordorigin="1025,718" coordsize="0,14839" path="m1025,718l1025,15557e" filled="f" stroked="t" strokeweight=".580pt" strokecolor="#000000">
                <v:path arrowok="t"/>
              </v:shape>
            </v:group>
            <v:group style="position:absolute;left:1020;top:15562;width:9984;height:2" coordorigin="1020,15562" coordsize="9984,2">
              <v:shape style="position:absolute;left:1020;top:15562;width:9984;height:2" coordorigin="1020,15562" coordsize="9984,0" path="m1020,15562l11004,15562e" filled="f" stroked="t" strokeweight=".579980pt" strokecolor="#000000">
                <v:path arrowok="t"/>
              </v:shape>
            </v:group>
            <v:group style="position:absolute;left:10999;top:718;width:2;height:14839" coordorigin="10999,718" coordsize="2,14839">
              <v:shape style="position:absolute;left:10999;top:718;width:2;height:14839" coordorigin="10999,718" coordsize="0,14839" path="m10999,718l10999,15557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9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numPr>
          <w:ilvl w:val="0"/>
          <w:numId w:val="2"/>
        </w:numPr>
        <w:tabs>
          <w:tab w:pos="427" w:val="left" w:leader="none"/>
        </w:tabs>
        <w:spacing w:before="87"/>
        <w:ind w:left="417" w:right="0" w:hanging="142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br w:type="column"/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ig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in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ta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lic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6"/>
          <w:szCs w:val="16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ti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fi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.</w:t>
      </w:r>
    </w:p>
    <w:p>
      <w:pPr>
        <w:numPr>
          <w:ilvl w:val="0"/>
          <w:numId w:val="2"/>
        </w:numPr>
        <w:tabs>
          <w:tab w:pos="439" w:val="left" w:leader="none"/>
        </w:tabs>
        <w:spacing w:line="284" w:lineRule="auto" w:before="23"/>
        <w:ind w:left="417" w:right="244" w:hanging="142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tto</w:t>
      </w:r>
      <w:r>
        <w:rPr>
          <w:rFonts w:ascii="Arial" w:hAnsi="Arial" w:cs="Arial" w:eastAsia="Arial"/>
          <w:b w:val="0"/>
          <w:bCs w:val="0"/>
          <w:spacing w:val="12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le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to</w:t>
      </w:r>
      <w:r>
        <w:rPr>
          <w:rFonts w:ascii="Arial" w:hAnsi="Arial" w:cs="Arial" w:eastAsia="Arial"/>
          <w:b w:val="0"/>
          <w:bCs w:val="0"/>
          <w:spacing w:val="12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ile</w:t>
      </w:r>
      <w:r>
        <w:rPr>
          <w:rFonts w:ascii="Arial" w:hAnsi="Arial" w:cs="Arial" w:eastAsia="Arial"/>
          <w:b w:val="0"/>
          <w:bCs w:val="0"/>
          <w:spacing w:val="12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lla</w:t>
      </w:r>
      <w:r>
        <w:rPr>
          <w:rFonts w:ascii="Arial" w:hAnsi="Arial" w:cs="Arial" w:eastAsia="Arial"/>
          <w:b w:val="0"/>
          <w:bCs w:val="0"/>
          <w:spacing w:val="9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li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id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6"/>
          <w:szCs w:val="16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io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ll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6"/>
          <w:szCs w:val="16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13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’eff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tt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6"/>
          <w:szCs w:val="16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io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me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to</w:t>
      </w:r>
      <w:r>
        <w:rPr>
          <w:rFonts w:ascii="Arial" w:hAnsi="Arial" w:cs="Arial" w:eastAsia="Arial"/>
          <w:b w:val="0"/>
          <w:bCs w:val="0"/>
          <w:spacing w:val="12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lle</w:t>
      </w:r>
      <w:r>
        <w:rPr>
          <w:rFonts w:ascii="Arial" w:hAnsi="Arial" w:cs="Arial" w:eastAsia="Arial"/>
          <w:b w:val="0"/>
          <w:bCs w:val="0"/>
          <w:spacing w:val="12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te</w:t>
      </w:r>
      <w:r>
        <w:rPr>
          <w:rFonts w:ascii="Arial" w:hAnsi="Arial" w:cs="Arial" w:eastAsia="Arial"/>
          <w:b w:val="0"/>
          <w:bCs w:val="0"/>
          <w:spacing w:val="9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sc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ip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.</w:t>
      </w:r>
    </w:p>
    <w:p>
      <w:pPr>
        <w:numPr>
          <w:ilvl w:val="0"/>
          <w:numId w:val="2"/>
        </w:numPr>
        <w:tabs>
          <w:tab w:pos="427" w:val="left" w:leader="none"/>
        </w:tabs>
        <w:spacing w:line="188" w:lineRule="exact"/>
        <w:ind w:left="427" w:right="0" w:hanging="152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il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so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.</w:t>
      </w:r>
    </w:p>
    <w:p>
      <w:pPr>
        <w:numPr>
          <w:ilvl w:val="0"/>
          <w:numId w:val="2"/>
        </w:numPr>
        <w:tabs>
          <w:tab w:pos="444" w:val="left" w:leader="none"/>
        </w:tabs>
        <w:spacing w:line="285" w:lineRule="auto" w:before="23"/>
        <w:ind w:left="417" w:right="238" w:hanging="142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Il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ia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te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sta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lla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è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lla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il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6"/>
          <w:szCs w:val="16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io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cc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si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ip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li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st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mi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ti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ll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/i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F2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6"/>
          <w:szCs w:val="16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)</w:t>
      </w:r>
    </w:p>
    <w:p>
      <w:pPr>
        <w:numPr>
          <w:ilvl w:val="0"/>
          <w:numId w:val="2"/>
        </w:numPr>
        <w:tabs>
          <w:tab w:pos="444" w:val="left" w:leader="none"/>
        </w:tabs>
        <w:spacing w:line="185" w:lineRule="exact"/>
        <w:ind w:left="444" w:right="0" w:hanging="168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cif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to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position w:val="0"/>
          <w:sz w:val="16"/>
          <w:szCs w:val="16"/>
        </w:rPr>
        <w:t>“</w:t>
      </w:r>
      <w:r>
        <w:rPr>
          <w:rFonts w:ascii="Arial" w:hAnsi="Arial" w:cs="Arial" w:eastAsia="Arial"/>
          <w:b/>
          <w:bCs/>
          <w:spacing w:val="-6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position w:val="0"/>
          <w:sz w:val="16"/>
          <w:szCs w:val="16"/>
        </w:rPr>
        <w:t>nnot</w:t>
      </w:r>
      <w:r>
        <w:rPr>
          <w:rFonts w:ascii="Arial" w:hAnsi="Arial" w:cs="Arial" w:eastAsia="Arial"/>
          <w:b/>
          <w:bCs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position w:val="0"/>
          <w:sz w:val="16"/>
          <w:szCs w:val="16"/>
        </w:rPr>
        <w:t>zio</w:t>
      </w:r>
      <w:r>
        <w:rPr>
          <w:rFonts w:ascii="Arial" w:hAnsi="Arial" w:cs="Arial" w:eastAsia="Arial"/>
          <w:b/>
          <w:bCs/>
          <w:spacing w:val="-3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”</w:t>
      </w:r>
    </w:p>
    <w:p>
      <w:pPr>
        <w:numPr>
          <w:ilvl w:val="0"/>
          <w:numId w:val="2"/>
        </w:numPr>
        <w:tabs>
          <w:tab w:pos="427" w:val="left" w:leader="none"/>
        </w:tabs>
        <w:spacing w:before="25"/>
        <w:ind w:left="427" w:right="0" w:hanging="152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iq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id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6"/>
          <w:szCs w:val="16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io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sile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me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le.</w:t>
      </w:r>
    </w:p>
    <w:p>
      <w:pPr>
        <w:numPr>
          <w:ilvl w:val="0"/>
          <w:numId w:val="2"/>
        </w:numPr>
        <w:tabs>
          <w:tab w:pos="436" w:val="left" w:leader="none"/>
        </w:tabs>
        <w:spacing w:line="284" w:lineRule="auto" w:before="23"/>
        <w:ind w:left="417" w:right="237" w:hanging="142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il</w:t>
      </w:r>
      <w:r>
        <w:rPr>
          <w:rFonts w:ascii="Arial" w:hAnsi="Arial" w:cs="Arial" w:eastAsia="Arial"/>
          <w:b w:val="0"/>
          <w:bCs w:val="0"/>
          <w:spacing w:val="11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1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ta</w:t>
      </w:r>
      <w:r>
        <w:rPr>
          <w:rFonts w:ascii="Arial" w:hAnsi="Arial" w:cs="Arial" w:eastAsia="Arial"/>
          <w:b w:val="0"/>
          <w:bCs w:val="0"/>
          <w:spacing w:val="11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3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llo</w:t>
      </w:r>
      <w:r>
        <w:rPr>
          <w:rFonts w:ascii="Arial" w:hAnsi="Arial" w:cs="Arial" w:eastAsia="Arial"/>
          <w:b w:val="0"/>
          <w:bCs w:val="0"/>
          <w:spacing w:val="9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11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il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sci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9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si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9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1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to</w:t>
      </w:r>
      <w:r>
        <w:rPr>
          <w:rFonts w:ascii="Arial" w:hAnsi="Arial" w:cs="Arial" w:eastAsia="Arial"/>
          <w:b w:val="0"/>
          <w:bCs w:val="0"/>
          <w:spacing w:val="9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tili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z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6"/>
          <w:szCs w:val="16"/>
        </w:rPr>
        <w:t>z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to</w:t>
      </w:r>
      <w:r>
        <w:rPr>
          <w:rFonts w:ascii="Arial" w:hAnsi="Arial" w:cs="Arial" w:eastAsia="Arial"/>
          <w:b w:val="0"/>
          <w:bCs w:val="0"/>
          <w:spacing w:val="7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position w:val="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l,</w:t>
      </w:r>
      <w:r>
        <w:rPr>
          <w:rFonts w:ascii="Arial" w:hAnsi="Arial" w:cs="Arial" w:eastAsia="Arial"/>
          <w:b w:val="0"/>
          <w:bCs w:val="0"/>
          <w:spacing w:val="11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sc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in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king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6"/>
          <w:szCs w:val="16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.</w:t>
      </w:r>
    </w:p>
    <w:p>
      <w:pPr>
        <w:numPr>
          <w:ilvl w:val="0"/>
          <w:numId w:val="2"/>
        </w:numPr>
        <w:tabs>
          <w:tab w:pos="432" w:val="left" w:leader="none"/>
        </w:tabs>
        <w:spacing w:line="188" w:lineRule="exact"/>
        <w:ind w:left="432" w:right="0" w:hanging="156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le</w:t>
      </w:r>
      <w:r>
        <w:rPr>
          <w:rFonts w:ascii="Arial" w:hAnsi="Arial" w:cs="Arial" w:eastAsia="Arial"/>
          <w:b w:val="0"/>
          <w:bCs w:val="0"/>
          <w:spacing w:val="5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6"/>
          <w:szCs w:val="16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io</w:t>
      </w:r>
      <w:r>
        <w:rPr>
          <w:rFonts w:ascii="Arial" w:hAnsi="Arial" w:cs="Arial" w:eastAsia="Arial"/>
          <w:b w:val="0"/>
          <w:bCs w:val="0"/>
          <w:spacing w:val="5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li</w:t>
      </w:r>
      <w:r>
        <w:rPr>
          <w:rFonts w:ascii="Arial" w:hAnsi="Arial" w:cs="Arial" w:eastAsia="Arial"/>
          <w:b w:val="0"/>
          <w:bCs w:val="0"/>
          <w:spacing w:val="3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cità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cid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9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5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il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6"/>
          <w:szCs w:val="16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io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lo.</w:t>
      </w:r>
      <w:r>
        <w:rPr>
          <w:rFonts w:ascii="Arial" w:hAnsi="Arial" w:cs="Arial" w:eastAsia="Arial"/>
          <w:b w:val="0"/>
          <w:bCs w:val="0"/>
          <w:spacing w:val="8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In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so</w:t>
      </w:r>
      <w:r>
        <w:rPr>
          <w:rFonts w:ascii="Arial" w:hAnsi="Arial" w:cs="Arial" w:eastAsia="Arial"/>
          <w:b w:val="0"/>
          <w:bCs w:val="0"/>
          <w:spacing w:val="5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6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lt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spacing w:val="6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in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se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ci</w:t>
      </w:r>
    </w:p>
    <w:p>
      <w:pPr>
        <w:spacing w:before="37"/>
        <w:ind w:left="41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si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è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ll’o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i,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sti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il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.</w:t>
      </w:r>
    </w:p>
    <w:sectPr>
      <w:type w:val="continuous"/>
      <w:pgSz w:w="11907" w:h="16840"/>
      <w:pgMar w:top="680" w:bottom="280" w:left="1020" w:right="920"/>
      <w:cols w:num="2" w:equalWidth="0">
        <w:col w:w="650" w:space="40"/>
        <w:col w:w="927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(%1)"/>
      <w:lvlJc w:val="left"/>
      <w:pPr>
        <w:ind w:hanging="152"/>
        <w:jc w:val="left"/>
      </w:pPr>
      <w:rPr>
        <w:rFonts w:hint="default" w:ascii="Arial" w:hAnsi="Arial" w:eastAsia="Arial"/>
        <w:position w:val="7"/>
        <w:sz w:val="10"/>
        <w:szCs w:val="1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hanging="212"/>
        <w:jc w:val="left"/>
      </w:pPr>
      <w:rPr>
        <w:rFonts w:hint="default" w:ascii="Arial" w:hAnsi="Arial" w:eastAsia="Arial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540"/>
      <w:outlineLvl w:val="1"/>
    </w:pPr>
    <w:rPr>
      <w:rFonts w:ascii="Arial" w:hAnsi="Arial" w:eastAsia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Mezzetti Chiara</dc:creator>
  <dcterms:created xsi:type="dcterms:W3CDTF">2013-02-05T08:54:58Z</dcterms:created>
  <dcterms:modified xsi:type="dcterms:W3CDTF">2013-02-05T08:54:58Z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2012-10-31T00:00:00Z</vt:filetime>
  </property>
  <property fmtid="{D5CDD505-2E9C-101B-9397-08002B2CF9AE}" pid="3" name="LastSaved">
    <vt:filetime>2013-02-05T00:00:00Z</vt:filetime>
  </property>
</Properties>
</file>